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F3ED" w14:textId="5BB21FB8" w:rsidR="000220D8" w:rsidRDefault="00ED0532" w:rsidP="006F029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72ABCB" wp14:editId="3AC96846">
                <wp:simplePos x="0" y="0"/>
                <wp:positionH relativeFrom="page">
                  <wp:posOffset>1714500</wp:posOffset>
                </wp:positionH>
                <wp:positionV relativeFrom="page">
                  <wp:posOffset>5345430</wp:posOffset>
                </wp:positionV>
                <wp:extent cx="7315200" cy="995045"/>
                <wp:effectExtent l="0" t="1905" r="0" b="317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5415" w14:textId="7285BA97" w:rsidR="00FC387C" w:rsidRDefault="00A94702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20"/>
                                <w:szCs w:val="120"/>
                                <w:lang w:eastAsia="ja-JP"/>
                              </w:rPr>
                              <w:t>コントロール</w:t>
                            </w:r>
                            <w:r w:rsidR="006016BB" w:rsidRPr="00431D7C">
                              <w:rPr>
                                <w:rFonts w:ascii="UD デジタル 教科書体 NK-B" w:eastAsia="UD デジタル 教科書体 NK-B" w:hint="eastAsia"/>
                                <w:sz w:val="120"/>
                                <w:szCs w:val="120"/>
                                <w:lang w:eastAsia="ja-JP"/>
                              </w:rPr>
                              <w:t>編</w:t>
                            </w:r>
                          </w:p>
                          <w:p w14:paraId="5976A717" w14:textId="37F50E93" w:rsidR="00F32137" w:rsidRDefault="00F32137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</w:p>
                          <w:p w14:paraId="4F3CE27C" w14:textId="77777777" w:rsidR="00F32137" w:rsidRDefault="00F32137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</w:p>
                          <w:p w14:paraId="637412A8" w14:textId="55A5C89E" w:rsidR="00F32137" w:rsidRDefault="00F32137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</w:p>
                          <w:p w14:paraId="540E4770" w14:textId="42D77F0F" w:rsidR="00F32137" w:rsidRDefault="00F32137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</w:p>
                          <w:p w14:paraId="60324773" w14:textId="03EC014A" w:rsidR="00F32137" w:rsidRDefault="00F32137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</w:p>
                          <w:p w14:paraId="0FFA26B0" w14:textId="77777777" w:rsidR="00F32137" w:rsidRDefault="00F32137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</w:p>
                          <w:p w14:paraId="38054EFA" w14:textId="1462DFF0" w:rsidR="00ED4EB3" w:rsidRDefault="00ED4EB3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</w:p>
                          <w:p w14:paraId="3035A559" w14:textId="77777777" w:rsidR="009708FA" w:rsidRDefault="009708FA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</w:p>
                          <w:p w14:paraId="12B066FA" w14:textId="77777777" w:rsidR="00CE2754" w:rsidRDefault="00CE2754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</w:p>
                          <w:p w14:paraId="3DDEE615" w14:textId="2B2D7D96" w:rsidR="00ED4EB3" w:rsidRDefault="00ED4EB3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</w:p>
                          <w:p w14:paraId="0B37A1B0" w14:textId="70428745" w:rsidR="00ED4EB3" w:rsidRDefault="00ED4EB3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  <w:lang w:eastAsia="ja-JP"/>
                              </w:rPr>
                            </w:pPr>
                          </w:p>
                          <w:p w14:paraId="434C53F5" w14:textId="77777777" w:rsidR="00ED4EB3" w:rsidRPr="00431D7C" w:rsidRDefault="00ED4EB3">
                            <w:pPr>
                              <w:rPr>
                                <w:rFonts w:ascii="UD デジタル 教科書体 NK-B" w:eastAsia="UD デジタル 教科書体 NK-B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2AB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5pt;margin-top:420.9pt;width:8in;height:7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" filled="f" stroked="f">
                <v:textbox>
                  <w:txbxContent>
                    <w:p w14:paraId="51CE5415" w14:textId="7285BA97" w:rsidR="00FC387C" w:rsidRDefault="00A94702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20"/>
                          <w:szCs w:val="120"/>
                          <w:lang w:eastAsia="ja-JP"/>
                        </w:rPr>
                        <w:t>コントロール</w:t>
                      </w:r>
                      <w:r w:rsidR="006016BB" w:rsidRPr="00431D7C">
                        <w:rPr>
                          <w:rFonts w:ascii="UD デジタル 教科書体 NK-B" w:eastAsia="UD デジタル 教科書体 NK-B" w:hint="eastAsia"/>
                          <w:sz w:val="120"/>
                          <w:szCs w:val="120"/>
                          <w:lang w:eastAsia="ja-JP"/>
                        </w:rPr>
                        <w:t>編</w:t>
                      </w:r>
                    </w:p>
                    <w:p w14:paraId="5976A717" w14:textId="37F50E93" w:rsidR="00F32137" w:rsidRDefault="00F32137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</w:p>
                    <w:p w14:paraId="4F3CE27C" w14:textId="77777777" w:rsidR="00F32137" w:rsidRDefault="00F32137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</w:p>
                    <w:p w14:paraId="637412A8" w14:textId="55A5C89E" w:rsidR="00F32137" w:rsidRDefault="00F32137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</w:p>
                    <w:p w14:paraId="540E4770" w14:textId="42D77F0F" w:rsidR="00F32137" w:rsidRDefault="00F32137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</w:p>
                    <w:p w14:paraId="60324773" w14:textId="03EC014A" w:rsidR="00F32137" w:rsidRDefault="00F32137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</w:p>
                    <w:p w14:paraId="0FFA26B0" w14:textId="77777777" w:rsidR="00F32137" w:rsidRDefault="00F32137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</w:p>
                    <w:p w14:paraId="38054EFA" w14:textId="1462DFF0" w:rsidR="00ED4EB3" w:rsidRDefault="00ED4EB3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</w:p>
                    <w:p w14:paraId="3035A559" w14:textId="77777777" w:rsidR="009708FA" w:rsidRDefault="009708FA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</w:p>
                    <w:p w14:paraId="12B066FA" w14:textId="77777777" w:rsidR="00CE2754" w:rsidRDefault="00CE2754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</w:p>
                    <w:p w14:paraId="3DDEE615" w14:textId="2B2D7D96" w:rsidR="00ED4EB3" w:rsidRDefault="00ED4EB3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</w:p>
                    <w:p w14:paraId="0B37A1B0" w14:textId="70428745" w:rsidR="00ED4EB3" w:rsidRDefault="00ED4EB3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  <w:lang w:eastAsia="ja-JP"/>
                        </w:rPr>
                      </w:pPr>
                    </w:p>
                    <w:p w14:paraId="434C53F5" w14:textId="77777777" w:rsidR="00ED4EB3" w:rsidRPr="00431D7C" w:rsidRDefault="00ED4EB3">
                      <w:pPr>
                        <w:rPr>
                          <w:rFonts w:ascii="UD デジタル 教科書体 NK-B" w:eastAsia="UD デジタル 教科書体 NK-B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CBAF0" wp14:editId="34C85611">
                <wp:simplePos x="0" y="0"/>
                <wp:positionH relativeFrom="column">
                  <wp:posOffset>1709420</wp:posOffset>
                </wp:positionH>
                <wp:positionV relativeFrom="paragraph">
                  <wp:posOffset>3466465</wp:posOffset>
                </wp:positionV>
                <wp:extent cx="4961890" cy="381635"/>
                <wp:effectExtent l="4445" t="0" r="0" b="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89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8B4C6" w14:textId="49889A7B" w:rsidR="00E42E2C" w:rsidRPr="00632994" w:rsidRDefault="009866B4" w:rsidP="00CE2754">
                            <w:pPr>
                              <w:rPr>
                                <w:rFonts w:ascii="UD デジタル 教科書体 NK-R" w:eastAsia="UD デジタル 教科書体 NK-R" w:hAnsi="Malgun Gothic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32994">
                              <w:rPr>
                                <w:rFonts w:ascii="UD デジタル 教科書体 NK-R" w:eastAsia="UD デジタル 教科書体 NK-R" w:hAnsi="Malgun Gothic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別海町立上風連小</w:t>
                            </w:r>
                            <w:r w:rsidRPr="00632994">
                              <w:rPr>
                                <w:rFonts w:ascii="UD デジタル 教科書体 NK-R" w:eastAsia="UD デジタル 教科書体 NK-R" w:hAnsi="ＭＳ ゴシック" w:cs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学</w:t>
                            </w:r>
                            <w:r w:rsidRPr="00632994">
                              <w:rPr>
                                <w:rFonts w:ascii="UD デジタル 教科書体 NK-R" w:eastAsia="UD デジタル 教科書体 NK-R" w:hAnsi="Malgun Gothic" w:cs="Malgun Gothic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 xml:space="preserve">校　</w:t>
                            </w:r>
                            <w:r w:rsidRPr="00632994">
                              <w:rPr>
                                <w:rFonts w:ascii="UD デジタル 教科書体 NK-R" w:eastAsia="UD デジタル 教科書体 NK-R" w:hAnsi="ＭＳ ゴシック" w:cs="ＭＳ ゴシック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学</w:t>
                            </w:r>
                            <w:r w:rsidRPr="00632994">
                              <w:rPr>
                                <w:rFonts w:ascii="UD デジタル 教科書体 NK-R" w:eastAsia="UD デジタル 教科書体 NK-R" w:hAnsi="Malgun Gothic" w:cs="Malgun Gothic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習指導員</w:t>
                            </w:r>
                            <w:r w:rsidR="00E42E2C" w:rsidRPr="00632994">
                              <w:rPr>
                                <w:rFonts w:ascii="UD デジタル 教科書体 NK-R" w:eastAsia="UD デジタル 教科書体 NK-R" w:hAnsi="Malgun Gothic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 xml:space="preserve">　小野勝彦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CBAF0" id="Rectangle 34" o:spid="_x0000_s1027" style="position:absolute;left:0;text-align:left;margin-left:134.6pt;margin-top:272.95pt;width:390.7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" filled="f" stroked="f">
                <v:textbox inset="5.85pt,.7pt,5.85pt,.7pt">
                  <w:txbxContent>
                    <w:p w14:paraId="6A58B4C6" w14:textId="49889A7B" w:rsidR="00E42E2C" w:rsidRPr="00632994" w:rsidRDefault="009866B4" w:rsidP="00CE2754">
                      <w:pPr>
                        <w:rPr>
                          <w:rFonts w:ascii="UD デジタル 教科書体 NK-R" w:eastAsia="UD デジタル 教科書体 NK-R" w:hAnsi="Malgun Gothic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632994">
                        <w:rPr>
                          <w:rFonts w:ascii="UD デジタル 教科書体 NK-R" w:eastAsia="UD デジタル 教科書体 NK-R" w:hAnsi="Malgun Gothic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別海町立上風連小</w:t>
                      </w:r>
                      <w:r w:rsidRPr="00632994">
                        <w:rPr>
                          <w:rFonts w:ascii="UD デジタル 教科書体 NK-R" w:eastAsia="UD デジタル 教科書体 NK-R" w:hAnsi="ＭＳ ゴシック" w:cs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学</w:t>
                      </w:r>
                      <w:r w:rsidRPr="00632994">
                        <w:rPr>
                          <w:rFonts w:ascii="UD デジタル 教科書体 NK-R" w:eastAsia="UD デジタル 教科書体 NK-R" w:hAnsi="Malgun Gothic" w:cs="Malgun Gothic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 xml:space="preserve">校　</w:t>
                      </w:r>
                      <w:r w:rsidRPr="00632994">
                        <w:rPr>
                          <w:rFonts w:ascii="UD デジタル 教科書体 NK-R" w:eastAsia="UD デジタル 教科書体 NK-R" w:hAnsi="ＭＳ ゴシック" w:cs="ＭＳ ゴシック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学</w:t>
                      </w:r>
                      <w:r w:rsidRPr="00632994">
                        <w:rPr>
                          <w:rFonts w:ascii="UD デジタル 教科書体 NK-R" w:eastAsia="UD デジタル 教科書体 NK-R" w:hAnsi="Malgun Gothic" w:cs="Malgun Gothic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習指導員</w:t>
                      </w:r>
                      <w:r w:rsidR="00E42E2C" w:rsidRPr="00632994">
                        <w:rPr>
                          <w:rFonts w:ascii="UD デジタル 教科書体 NK-R" w:eastAsia="UD デジタル 教科書体 NK-R" w:hAnsi="Malgun Gothic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 xml:space="preserve">　小野勝彦</w:t>
                      </w:r>
                    </w:p>
                  </w:txbxContent>
                </v:textbox>
              </v:rect>
            </w:pict>
          </mc:Fallback>
        </mc:AlternateContent>
      </w:r>
      <w:r w:rsidR="009866B4">
        <w:rPr>
          <w:noProof/>
        </w:rPr>
        <w:drawing>
          <wp:anchor distT="0" distB="0" distL="114300" distR="114300" simplePos="0" relativeHeight="251636736" behindDoc="1" locked="0" layoutInCell="1" allowOverlap="1" wp14:anchorId="177F269D" wp14:editId="00CAD498">
            <wp:simplePos x="0" y="0"/>
            <wp:positionH relativeFrom="column">
              <wp:posOffset>6320182</wp:posOffset>
            </wp:positionH>
            <wp:positionV relativeFrom="paragraph">
              <wp:posOffset>1660636</wp:posOffset>
            </wp:positionV>
            <wp:extent cx="1168400" cy="1513205"/>
            <wp:effectExtent l="0" t="0" r="0" b="0"/>
            <wp:wrapTight wrapText="bothSides">
              <wp:wrapPolygon edited="0">
                <wp:start x="15496" y="1632"/>
                <wp:lineTo x="1057" y="2175"/>
                <wp:lineTo x="704" y="4079"/>
                <wp:lineTo x="5283" y="6526"/>
                <wp:lineTo x="704" y="7614"/>
                <wp:lineTo x="704" y="9789"/>
                <wp:lineTo x="8100" y="10877"/>
                <wp:lineTo x="13030" y="15228"/>
                <wp:lineTo x="13383" y="16044"/>
                <wp:lineTo x="15496" y="19579"/>
                <wp:lineTo x="17257" y="21210"/>
                <wp:lineTo x="17609" y="21210"/>
                <wp:lineTo x="19722" y="21210"/>
                <wp:lineTo x="20074" y="21210"/>
                <wp:lineTo x="17257" y="17675"/>
                <wp:lineTo x="15143" y="15228"/>
                <wp:lineTo x="14439" y="10877"/>
                <wp:lineTo x="21130" y="9245"/>
                <wp:lineTo x="21130" y="7070"/>
                <wp:lineTo x="17257" y="6526"/>
                <wp:lineTo x="21130" y="3807"/>
                <wp:lineTo x="21130" y="2719"/>
                <wp:lineTo x="20426" y="1632"/>
                <wp:lineTo x="15496" y="1632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28" b="25997"/>
                    <a:stretch/>
                  </pic:blipFill>
                  <pic:spPr bwMode="auto">
                    <a:xfrm>
                      <a:off x="0" y="0"/>
                      <a:ext cx="11684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299">
        <w:rPr>
          <w:noProof/>
        </w:rPr>
        <w:drawing>
          <wp:anchor distT="0" distB="0" distL="114300" distR="114300" simplePos="0" relativeHeight="251698176" behindDoc="1" locked="0" layoutInCell="1" allowOverlap="1" wp14:anchorId="33BD1053" wp14:editId="2F88C700">
            <wp:simplePos x="0" y="0"/>
            <wp:positionH relativeFrom="column">
              <wp:posOffset>431496</wp:posOffset>
            </wp:positionH>
            <wp:positionV relativeFrom="paragraph">
              <wp:posOffset>2983230</wp:posOffset>
            </wp:positionV>
            <wp:extent cx="1521460" cy="1521460"/>
            <wp:effectExtent l="0" t="114300" r="0" b="116840"/>
            <wp:wrapTight wrapText="bothSides">
              <wp:wrapPolygon edited="0">
                <wp:start x="17291" y="-366"/>
                <wp:lineTo x="3529" y="-3313"/>
                <wp:lineTo x="1393" y="5073"/>
                <wp:lineTo x="2441" y="5340"/>
                <wp:lineTo x="1373" y="9534"/>
                <wp:lineTo x="2421" y="9801"/>
                <wp:lineTo x="1353" y="13994"/>
                <wp:lineTo x="2402" y="14261"/>
                <wp:lineTo x="1333" y="18454"/>
                <wp:lineTo x="2382" y="18721"/>
                <wp:lineTo x="2500" y="21542"/>
                <wp:lineTo x="4073" y="21943"/>
                <wp:lineTo x="4468" y="21486"/>
                <wp:lineTo x="13127" y="21459"/>
                <wp:lineTo x="19108" y="18796"/>
                <wp:lineTo x="19126" y="101"/>
                <wp:lineTo x="17291" y="-366"/>
              </wp:wrapPolygon>
            </wp:wrapTight>
            <wp:docPr id="2" name="図 2" descr="コンピューターの画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コンピューターの画面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527"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299">
        <w:rPr>
          <w:noProof/>
        </w:rPr>
        <w:drawing>
          <wp:anchor distT="0" distB="0" distL="114300" distR="114300" simplePos="0" relativeHeight="251612160" behindDoc="1" locked="0" layoutInCell="1" allowOverlap="1" wp14:anchorId="634DB873" wp14:editId="352677CA">
            <wp:simplePos x="0" y="0"/>
            <wp:positionH relativeFrom="column">
              <wp:posOffset>6765925</wp:posOffset>
            </wp:positionH>
            <wp:positionV relativeFrom="paragraph">
              <wp:posOffset>2941320</wp:posOffset>
            </wp:positionV>
            <wp:extent cx="1602105" cy="1422400"/>
            <wp:effectExtent l="0" t="0" r="0" b="0"/>
            <wp:wrapTight wrapText="bothSides">
              <wp:wrapPolygon edited="0">
                <wp:start x="9760" y="0"/>
                <wp:lineTo x="2312" y="2604"/>
                <wp:lineTo x="514" y="3471"/>
                <wp:lineTo x="0" y="21407"/>
                <wp:lineTo x="21317" y="21407"/>
                <wp:lineTo x="21317" y="13886"/>
                <wp:lineTo x="18492" y="9836"/>
                <wp:lineTo x="19776" y="6075"/>
                <wp:lineTo x="19520" y="5207"/>
                <wp:lineTo x="21061" y="1736"/>
                <wp:lineTo x="19520" y="868"/>
                <wp:lineTo x="11558" y="0"/>
                <wp:lineTo x="9760" y="0"/>
              </wp:wrapPolygon>
            </wp:wrapTight>
            <wp:docPr id="4" name="図 4" descr="コンピューターを使いこなす子供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コンピューターを使いこなす子供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210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2C168" wp14:editId="1D9764A1">
                <wp:simplePos x="0" y="0"/>
                <wp:positionH relativeFrom="page">
                  <wp:posOffset>2049145</wp:posOffset>
                </wp:positionH>
                <wp:positionV relativeFrom="page">
                  <wp:posOffset>758190</wp:posOffset>
                </wp:positionV>
                <wp:extent cx="6629400" cy="3369945"/>
                <wp:effectExtent l="127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6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8879E" w14:textId="20C9C4F5" w:rsidR="00FC387C" w:rsidRPr="006016BB" w:rsidRDefault="00FE05F4" w:rsidP="00CE2754">
                            <w:pPr>
                              <w:pStyle w:val="1"/>
                              <w:snapToGrid w:val="0"/>
                              <w:spacing w:before="0"/>
                              <w:rPr>
                                <w:sz w:val="120"/>
                                <w:szCs w:val="120"/>
                              </w:rPr>
                            </w:pPr>
                            <w:r w:rsidRPr="006016BB">
                              <w:rPr>
                                <w:rFonts w:ascii="UD デジタル 教科書体 NK-B" w:eastAsia="UD デジタル 教科書体 NK-B" w:hint="eastAsia"/>
                                <w:sz w:val="120"/>
                                <w:szCs w:val="120"/>
                                <w:lang w:eastAsia="ja-JP"/>
                              </w:rPr>
                              <w:t>エクセル</w:t>
                            </w:r>
                            <w:r w:rsidRPr="006016BB">
                              <w:rPr>
                                <w:rFonts w:hint="eastAsia"/>
                                <w:sz w:val="120"/>
                                <w:szCs w:val="120"/>
                                <w:lang w:eastAsia="ja-JP"/>
                              </w:rPr>
                              <w:t>V</w:t>
                            </w:r>
                            <w:r w:rsidRPr="006016BB">
                              <w:rPr>
                                <w:sz w:val="120"/>
                                <w:szCs w:val="120"/>
                                <w:lang w:eastAsia="ja-JP"/>
                              </w:rPr>
                              <w:t>BA</w:t>
                            </w:r>
                            <w:r w:rsidRPr="006016BB">
                              <w:rPr>
                                <w:rFonts w:ascii="UD デジタル 教科書体 NK-B" w:eastAsia="UD デジタル 教科書体 NK-B" w:hint="eastAsia"/>
                                <w:sz w:val="120"/>
                                <w:szCs w:val="120"/>
                                <w:lang w:eastAsia="ja-JP"/>
                              </w:rPr>
                              <w:t>で</w:t>
                            </w:r>
                          </w:p>
                          <w:p w14:paraId="32B47BF3" w14:textId="77777777" w:rsidR="006F0299" w:rsidRDefault="00FE05F4" w:rsidP="009866B4">
                            <w:pPr>
                              <w:pStyle w:val="2"/>
                              <w:snapToGrid w:val="0"/>
                              <w:spacing w:before="0" w:after="0"/>
                              <w:ind w:firstLineChars="50" w:firstLine="540"/>
                              <w:jc w:val="left"/>
                              <w:rPr>
                                <w:rFonts w:ascii="UD デジタル 教科書体 NK-B" w:eastAsia="UD デジタル 教科書体 NK-B"/>
                                <w:sz w:val="108"/>
                                <w:szCs w:val="108"/>
                                <w:lang w:eastAsia="ja-JP"/>
                              </w:rPr>
                            </w:pPr>
                            <w:r w:rsidRPr="006016BB">
                              <w:rPr>
                                <w:rFonts w:hint="eastAsia"/>
                                <w:sz w:val="108"/>
                                <w:szCs w:val="108"/>
                                <w:lang w:eastAsia="ja-JP"/>
                              </w:rPr>
                              <w:t>T</w:t>
                            </w:r>
                            <w:r w:rsidRPr="006016BB">
                              <w:rPr>
                                <w:sz w:val="108"/>
                                <w:szCs w:val="108"/>
                                <w:lang w:eastAsia="ja-JP"/>
                              </w:rPr>
                              <w:t>ello</w:t>
                            </w:r>
                            <w:r w:rsidRPr="006016BB">
                              <w:rPr>
                                <w:rFonts w:ascii="UD デジタル 教科書体 NK-B" w:eastAsia="UD デジタル 教科書体 NK-B" w:hint="eastAsia"/>
                                <w:sz w:val="108"/>
                                <w:szCs w:val="108"/>
                                <w:lang w:eastAsia="ja-JP"/>
                              </w:rPr>
                              <w:t>ドローンを</w:t>
                            </w:r>
                          </w:p>
                          <w:p w14:paraId="211F6A5F" w14:textId="5681F0F3" w:rsidR="00FE05F4" w:rsidRPr="006016BB" w:rsidRDefault="00B15F69" w:rsidP="009866B4">
                            <w:pPr>
                              <w:pStyle w:val="2"/>
                              <w:snapToGrid w:val="0"/>
                              <w:spacing w:before="0" w:after="0"/>
                              <w:ind w:firstLineChars="50" w:firstLine="540"/>
                              <w:jc w:val="left"/>
                              <w:rPr>
                                <w:rFonts w:ascii="UD デジタル 教科書体 NK-B" w:eastAsia="UD デジタル 教科書体 NK-B"/>
                                <w:sz w:val="108"/>
                                <w:szCs w:val="108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108"/>
                                <w:szCs w:val="108"/>
                                <w:lang w:eastAsia="ja-JP"/>
                              </w:rPr>
                              <w:t>とばし</w:t>
                            </w:r>
                            <w:r w:rsidR="00FE05F4" w:rsidRPr="006016BB">
                              <w:rPr>
                                <w:rFonts w:ascii="UD デジタル 教科書体 NK-B" w:eastAsia="UD デジタル 教科書体 NK-B" w:hint="eastAsia"/>
                                <w:sz w:val="108"/>
                                <w:szCs w:val="108"/>
                                <w:lang w:eastAsia="ja-JP"/>
                              </w:rPr>
                              <w:t>てみよう</w:t>
                            </w:r>
                            <w:r w:rsidR="009866B4">
                              <w:rPr>
                                <w:rFonts w:ascii="UD デジタル 教科書体 NK-B" w:eastAsia="UD デジタル 教科書体 NK-B" w:hint="eastAsia"/>
                                <w:sz w:val="108"/>
                                <w:szCs w:val="108"/>
                                <w:lang w:eastAsia="ja-JP"/>
                              </w:rPr>
                              <w:t>!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08"/>
                                <w:szCs w:val="108"/>
                                <w:lang w:eastAsia="ja-JP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C168" id="Text Box 17" o:spid="_x0000_s1028" type="#_x0000_t202" style="position:absolute;left:0;text-align:left;margin-left:161.35pt;margin-top:59.7pt;width:522pt;height:2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" filled="f" stroked="f">
                <v:textbox style="mso-fit-shape-to-text:t">
                  <w:txbxContent>
                    <w:p w14:paraId="13C8879E" w14:textId="20C9C4F5" w:rsidR="00FC387C" w:rsidRPr="006016BB" w:rsidRDefault="00FE05F4" w:rsidP="00CE2754">
                      <w:pPr>
                        <w:pStyle w:val="1"/>
                        <w:snapToGrid w:val="0"/>
                        <w:spacing w:before="0"/>
                        <w:rPr>
                          <w:sz w:val="120"/>
                          <w:szCs w:val="120"/>
                        </w:rPr>
                      </w:pPr>
                      <w:r w:rsidRPr="006016BB">
                        <w:rPr>
                          <w:rFonts w:ascii="UD デジタル 教科書体 NK-B" w:eastAsia="UD デジタル 教科書体 NK-B" w:hint="eastAsia"/>
                          <w:sz w:val="120"/>
                          <w:szCs w:val="120"/>
                          <w:lang w:eastAsia="ja-JP"/>
                        </w:rPr>
                        <w:t>エクセル</w:t>
                      </w:r>
                      <w:r w:rsidRPr="006016BB">
                        <w:rPr>
                          <w:rFonts w:hint="eastAsia"/>
                          <w:sz w:val="120"/>
                          <w:szCs w:val="120"/>
                          <w:lang w:eastAsia="ja-JP"/>
                        </w:rPr>
                        <w:t>V</w:t>
                      </w:r>
                      <w:r w:rsidRPr="006016BB">
                        <w:rPr>
                          <w:sz w:val="120"/>
                          <w:szCs w:val="120"/>
                          <w:lang w:eastAsia="ja-JP"/>
                        </w:rPr>
                        <w:t>BA</w:t>
                      </w:r>
                      <w:r w:rsidRPr="006016BB">
                        <w:rPr>
                          <w:rFonts w:ascii="UD デジタル 教科書体 NK-B" w:eastAsia="UD デジタル 教科書体 NK-B" w:hint="eastAsia"/>
                          <w:sz w:val="120"/>
                          <w:szCs w:val="120"/>
                          <w:lang w:eastAsia="ja-JP"/>
                        </w:rPr>
                        <w:t>で</w:t>
                      </w:r>
                    </w:p>
                    <w:p w14:paraId="32B47BF3" w14:textId="77777777" w:rsidR="006F0299" w:rsidRDefault="00FE05F4" w:rsidP="009866B4">
                      <w:pPr>
                        <w:pStyle w:val="2"/>
                        <w:snapToGrid w:val="0"/>
                        <w:spacing w:before="0" w:after="0"/>
                        <w:ind w:firstLineChars="50" w:firstLine="540"/>
                        <w:jc w:val="left"/>
                        <w:rPr>
                          <w:rFonts w:ascii="UD デジタル 教科書体 NK-B" w:eastAsia="UD デジタル 教科書体 NK-B"/>
                          <w:sz w:val="108"/>
                          <w:szCs w:val="108"/>
                          <w:lang w:eastAsia="ja-JP"/>
                        </w:rPr>
                      </w:pPr>
                      <w:r w:rsidRPr="006016BB">
                        <w:rPr>
                          <w:rFonts w:hint="eastAsia"/>
                          <w:sz w:val="108"/>
                          <w:szCs w:val="108"/>
                          <w:lang w:eastAsia="ja-JP"/>
                        </w:rPr>
                        <w:t>T</w:t>
                      </w:r>
                      <w:r w:rsidRPr="006016BB">
                        <w:rPr>
                          <w:sz w:val="108"/>
                          <w:szCs w:val="108"/>
                          <w:lang w:eastAsia="ja-JP"/>
                        </w:rPr>
                        <w:t>ello</w:t>
                      </w:r>
                      <w:r w:rsidRPr="006016BB">
                        <w:rPr>
                          <w:rFonts w:ascii="UD デジタル 教科書体 NK-B" w:eastAsia="UD デジタル 教科書体 NK-B" w:hint="eastAsia"/>
                          <w:sz w:val="108"/>
                          <w:szCs w:val="108"/>
                          <w:lang w:eastAsia="ja-JP"/>
                        </w:rPr>
                        <w:t>ドローンを</w:t>
                      </w:r>
                    </w:p>
                    <w:p w14:paraId="211F6A5F" w14:textId="5681F0F3" w:rsidR="00FE05F4" w:rsidRPr="006016BB" w:rsidRDefault="00B15F69" w:rsidP="009866B4">
                      <w:pPr>
                        <w:pStyle w:val="2"/>
                        <w:snapToGrid w:val="0"/>
                        <w:spacing w:before="0" w:after="0"/>
                        <w:ind w:firstLineChars="50" w:firstLine="540"/>
                        <w:jc w:val="left"/>
                        <w:rPr>
                          <w:rFonts w:ascii="UD デジタル 教科書体 NK-B" w:eastAsia="UD デジタル 教科書体 NK-B"/>
                          <w:sz w:val="108"/>
                          <w:szCs w:val="108"/>
                          <w:lang w:eastAsia="ja-JP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108"/>
                          <w:szCs w:val="108"/>
                          <w:lang w:eastAsia="ja-JP"/>
                        </w:rPr>
                        <w:t>とばし</w:t>
                      </w:r>
                      <w:r w:rsidR="00FE05F4" w:rsidRPr="006016BB">
                        <w:rPr>
                          <w:rFonts w:ascii="UD デジタル 教科書体 NK-B" w:eastAsia="UD デジタル 教科書体 NK-B" w:hint="eastAsia"/>
                          <w:sz w:val="108"/>
                          <w:szCs w:val="108"/>
                          <w:lang w:eastAsia="ja-JP"/>
                        </w:rPr>
                        <w:t>てみよう</w:t>
                      </w:r>
                      <w:r w:rsidR="009866B4">
                        <w:rPr>
                          <w:rFonts w:ascii="UD デジタル 教科書体 NK-B" w:eastAsia="UD デジタル 教科書体 NK-B" w:hint="eastAsia"/>
                          <w:sz w:val="108"/>
                          <w:szCs w:val="108"/>
                          <w:lang w:eastAsia="ja-JP"/>
                        </w:rPr>
                        <w:t>!</w:t>
                      </w:r>
                      <w:r>
                        <w:rPr>
                          <w:rFonts w:ascii="UD デジタル 教科書体 NK-B" w:eastAsia="UD デジタル 教科書体 NK-B"/>
                          <w:sz w:val="108"/>
                          <w:szCs w:val="108"/>
                          <w:lang w:eastAsia="ja-JP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4775F37" wp14:editId="4BAA9F75">
                <wp:simplePos x="0" y="0"/>
                <wp:positionH relativeFrom="page">
                  <wp:posOffset>1714500</wp:posOffset>
                </wp:positionH>
                <wp:positionV relativeFrom="page">
                  <wp:posOffset>1000760</wp:posOffset>
                </wp:positionV>
                <wp:extent cx="7315200" cy="5537835"/>
                <wp:effectExtent l="19050" t="19685" r="19050" b="24130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5537835"/>
                          <a:chOff x="2160" y="1800"/>
                          <a:chExt cx="11520" cy="8380"/>
                        </a:xfrm>
                      </wpg:grpSpPr>
                      <wps:wsp>
                        <wps:cNvPr id="1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60" y="1800"/>
                            <a:ext cx="11520" cy="4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  <a:alpha val="2000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160" y="8240"/>
                            <a:ext cx="11520" cy="1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5">
                              <a:lumMod val="100000"/>
                              <a:lumOff val="0"/>
                              <a:alpha val="2000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DD12E" id="Group 32" o:spid="_x0000_s1026" style="position:absolute;left:0;text-align:left;margin-left:135pt;margin-top:78.8pt;width:8in;height:436.05pt;z-index:-251659264;mso-position-horizontal-relative:page;mso-position-vertical-relative:page" coordorigin="2160,1800" coordsize="11520,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">
                <v:roundrect id="AutoShape 16" o:spid="_x0000_s1027" style="position:absolute;left:2160;top:1800;width:11520;height:43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" fillcolor="#4bacc6 [3208]" strokecolor="#f2f2f2 [3041]" strokeweight="3pt">
                  <v:fill opacity="13107f"/>
                  <v:shadow color="#205867 [1608]" opacity=".5" offset="1pt"/>
                </v:roundrect>
                <v:roundrect id="AutoShape 12" o:spid="_x0000_s1028" style="position:absolute;left:2160;top:8240;width:11520;height:19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" fillcolor="#4bacc6 [3208]" strokecolor="#f2f2f2 [3041]" strokeweight="3pt">
                  <v:fill opacity="13107f"/>
                  <v:shadow color="#205867 [1608]" opacity=".5" offset="1pt"/>
                </v:round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354BB5" wp14:editId="21AC6AF9">
                <wp:simplePos x="0" y="0"/>
                <wp:positionH relativeFrom="page">
                  <wp:posOffset>1345565</wp:posOffset>
                </wp:positionH>
                <wp:positionV relativeFrom="page">
                  <wp:posOffset>914400</wp:posOffset>
                </wp:positionV>
                <wp:extent cx="8001000" cy="5715000"/>
                <wp:effectExtent l="40640" t="38100" r="45085" b="3810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5715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462E6" id="Rectangle 5" o:spid="_x0000_s1026" style="position:absolute;left:0;text-align:left;margin-left:105.95pt;margin-top:1in;width:630pt;height:45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" filled="f" strokecolor="#ff5050" strokeweight="6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FD76F0" wp14:editId="574DD9F6">
                <wp:simplePos x="0" y="0"/>
                <wp:positionH relativeFrom="page">
                  <wp:align>center</wp:align>
                </wp:positionH>
                <wp:positionV relativeFrom="page">
                  <wp:posOffset>800100</wp:posOffset>
                </wp:positionV>
                <wp:extent cx="8229600" cy="5943600"/>
                <wp:effectExtent l="22225" t="19050" r="25400" b="1905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594360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33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6ABB1" id="Rectangle 4" o:spid="_x0000_s1026" style="position:absolute;left:0;text-align:left;margin-left:0;margin-top:63pt;width:9in;height:468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" filled="f" strokecolor="#03c" strokeweight="3pt">
                <v:stroke dashstyle="1 1" endcap="round"/>
                <w10:wrap anchorx="page" anchory="page"/>
              </v:rect>
            </w:pict>
          </mc:Fallback>
        </mc:AlternateContent>
      </w:r>
    </w:p>
    <w:p w14:paraId="6A833884" w14:textId="0A5943D1" w:rsidR="00F24CDB" w:rsidRPr="00822C36" w:rsidRDefault="008E5413" w:rsidP="005E01F4">
      <w:pPr>
        <w:jc w:val="left"/>
        <w:rPr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9A5D2C6" wp14:editId="6BB673C1">
            <wp:simplePos x="0" y="0"/>
            <wp:positionH relativeFrom="column">
              <wp:posOffset>1722755</wp:posOffset>
            </wp:positionH>
            <wp:positionV relativeFrom="paragraph">
              <wp:posOffset>1760220</wp:posOffset>
            </wp:positionV>
            <wp:extent cx="731520" cy="731520"/>
            <wp:effectExtent l="0" t="0" r="0" b="0"/>
            <wp:wrapTight wrapText="bothSides">
              <wp:wrapPolygon edited="0">
                <wp:start x="1125" y="0"/>
                <wp:lineTo x="563" y="12375"/>
                <wp:lineTo x="2250" y="18000"/>
                <wp:lineTo x="7875" y="20813"/>
                <wp:lineTo x="8438" y="20813"/>
                <wp:lineTo x="12375" y="20813"/>
                <wp:lineTo x="12938" y="20813"/>
                <wp:lineTo x="19125" y="18000"/>
                <wp:lineTo x="20250" y="11813"/>
                <wp:lineTo x="19688" y="0"/>
                <wp:lineTo x="1125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994">
        <w:rPr>
          <w:noProof/>
        </w:rPr>
        <w:drawing>
          <wp:anchor distT="0" distB="0" distL="114300" distR="114300" simplePos="0" relativeHeight="251660288" behindDoc="1" locked="0" layoutInCell="1" allowOverlap="1" wp14:anchorId="2D4B78FD" wp14:editId="25C2A06F">
            <wp:simplePos x="0" y="0"/>
            <wp:positionH relativeFrom="column">
              <wp:posOffset>6122035</wp:posOffset>
            </wp:positionH>
            <wp:positionV relativeFrom="paragraph">
              <wp:posOffset>2449195</wp:posOffset>
            </wp:positionV>
            <wp:extent cx="607695" cy="568325"/>
            <wp:effectExtent l="0" t="0" r="0" b="0"/>
            <wp:wrapTight wrapText="bothSides">
              <wp:wrapPolygon edited="0">
                <wp:start x="0" y="0"/>
                <wp:lineTo x="0" y="20997"/>
                <wp:lineTo x="20991" y="20997"/>
                <wp:lineTo x="20991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532" w:rsidRPr="006E23F8">
        <w:rPr>
          <w:noProof/>
          <w:color w:val="C6D9F1" w:themeColor="text2" w:themeTint="33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2CA2668" wp14:editId="28EC3FD3">
                <wp:simplePos x="0" y="0"/>
                <wp:positionH relativeFrom="column">
                  <wp:posOffset>2326005</wp:posOffset>
                </wp:positionH>
                <wp:positionV relativeFrom="paragraph">
                  <wp:posOffset>2460625</wp:posOffset>
                </wp:positionV>
                <wp:extent cx="3689350" cy="635"/>
                <wp:effectExtent l="20955" t="20320" r="23495" b="2667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63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57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left:0;text-align:left;margin-left:183.15pt;margin-top:193.75pt;width:290.5pt;height: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" strokecolor="#4f81bd [3204]" strokeweight="3pt">
                <v:shadow color="#243f60 [1604]" opacity=".5" offset="1pt"/>
              </v:shape>
            </w:pict>
          </mc:Fallback>
        </mc:AlternateContent>
      </w:r>
      <w:r w:rsidR="000220D8">
        <w:br w:type="page"/>
      </w:r>
      <w:r w:rsidR="00713200" w:rsidRPr="00822C36">
        <w:rPr>
          <w:rFonts w:ascii="UD デジタル 教科書体 NK-B" w:eastAsia="UD デジタル 教科書体 NK-B" w:hint="eastAsia"/>
          <w:color w:val="000000" w:themeColor="text1"/>
          <w:sz w:val="40"/>
          <w:szCs w:val="40"/>
          <w:lang w:eastAsia="ja-JP"/>
        </w:rPr>
        <w:lastRenderedPageBreak/>
        <w:t>エクセル</w:t>
      </w:r>
      <w:r w:rsidR="00713200" w:rsidRPr="00822C36">
        <w:rPr>
          <w:rFonts w:hint="eastAsia"/>
          <w:color w:val="000000" w:themeColor="text1"/>
          <w:sz w:val="40"/>
          <w:szCs w:val="40"/>
          <w:lang w:eastAsia="ja-JP"/>
        </w:rPr>
        <w:t>V</w:t>
      </w:r>
      <w:r w:rsidR="00713200" w:rsidRPr="00822C36">
        <w:rPr>
          <w:color w:val="000000" w:themeColor="text1"/>
          <w:sz w:val="40"/>
          <w:szCs w:val="40"/>
          <w:lang w:eastAsia="ja-JP"/>
        </w:rPr>
        <w:t>BA</w:t>
      </w:r>
      <w:r w:rsidR="00713200" w:rsidRPr="00822C36">
        <w:rPr>
          <w:rFonts w:ascii="UD デジタル 教科書体 NK-B" w:eastAsia="UD デジタル 教科書体 NK-B" w:hint="eastAsia"/>
          <w:color w:val="000000" w:themeColor="text1"/>
          <w:sz w:val="40"/>
          <w:szCs w:val="40"/>
          <w:lang w:eastAsia="ja-JP"/>
        </w:rPr>
        <w:t>で</w:t>
      </w:r>
      <w:r w:rsidR="00713200" w:rsidRPr="00822C36">
        <w:rPr>
          <w:rFonts w:hint="eastAsia"/>
          <w:color w:val="000000" w:themeColor="text1"/>
          <w:sz w:val="40"/>
          <w:szCs w:val="40"/>
          <w:lang w:eastAsia="ja-JP"/>
        </w:rPr>
        <w:t>T</w:t>
      </w:r>
      <w:r w:rsidR="00713200" w:rsidRPr="00822C36">
        <w:rPr>
          <w:color w:val="000000" w:themeColor="text1"/>
          <w:sz w:val="40"/>
          <w:szCs w:val="40"/>
          <w:lang w:eastAsia="ja-JP"/>
        </w:rPr>
        <w:t>ello</w:t>
      </w:r>
      <w:r w:rsidR="00713200" w:rsidRPr="00822C36">
        <w:rPr>
          <w:rFonts w:ascii="UD デジタル 教科書体 NK-B" w:eastAsia="UD デジタル 教科書体 NK-B" w:hint="eastAsia"/>
          <w:color w:val="000000" w:themeColor="text1"/>
          <w:sz w:val="40"/>
          <w:szCs w:val="40"/>
          <w:lang w:eastAsia="ja-JP"/>
        </w:rPr>
        <w:t>ドローンを</w:t>
      </w:r>
      <w:r w:rsidR="001A2015" w:rsidRPr="00822C36">
        <w:rPr>
          <w:rFonts w:ascii="UD デジタル 教科書体 NK-B" w:eastAsia="UD デジタル 教科書体 NK-B" w:hint="eastAsia"/>
          <w:color w:val="000000" w:themeColor="text1"/>
          <w:sz w:val="40"/>
          <w:szCs w:val="40"/>
          <w:lang w:eastAsia="ja-JP"/>
        </w:rPr>
        <w:t>とばしてみよう!!(コントローラー編)</w:t>
      </w:r>
    </w:p>
    <w:p w14:paraId="71A2FFBA" w14:textId="77777777" w:rsidR="001A2015" w:rsidRPr="001A2015" w:rsidRDefault="001A2015" w:rsidP="005E01F4">
      <w:pPr>
        <w:jc w:val="left"/>
        <w:rPr>
          <w:sz w:val="16"/>
          <w:szCs w:val="16"/>
          <w:lang w:eastAsia="ja-JP"/>
        </w:rPr>
      </w:pPr>
    </w:p>
    <w:p w14:paraId="3F5BF65E" w14:textId="2D92BE80" w:rsidR="00FC387C" w:rsidRPr="00182AE9" w:rsidRDefault="001C4934" w:rsidP="005E01F4">
      <w:pPr>
        <w:jc w:val="left"/>
        <w:rPr>
          <w:rFonts w:ascii="UD デジタル 教科書体 NK-R" w:eastAsia="UD デジタル 教科書体 NK-R"/>
          <w:sz w:val="36"/>
          <w:szCs w:val="36"/>
          <w:lang w:eastAsia="ja-JP"/>
        </w:rPr>
      </w:pPr>
      <w:r w:rsidRPr="00F64D89">
        <w:rPr>
          <w:rFonts w:hint="eastAsia"/>
          <w:sz w:val="36"/>
          <w:szCs w:val="36"/>
          <w:lang w:eastAsia="ja-JP"/>
        </w:rPr>
        <w:t>1</w:t>
      </w:r>
      <w:r w:rsidRPr="00182AE9">
        <w:rPr>
          <w:rFonts w:ascii="UD デジタル 教科書体 NK-B" w:eastAsia="UD デジタル 教科書体 NK-B" w:hint="eastAsia"/>
          <w:sz w:val="36"/>
          <w:szCs w:val="36"/>
          <w:lang w:eastAsia="ja-JP"/>
        </w:rPr>
        <w:t>.</w:t>
      </w:r>
      <w:r w:rsidR="00965292" w:rsidRPr="00182AE9">
        <w:rPr>
          <w:rFonts w:ascii="UD デジタル 教科書体 NK-B" w:eastAsia="UD デジタル 教科書体 NK-B" w:hint="eastAsia"/>
          <w:sz w:val="36"/>
          <w:szCs w:val="36"/>
          <w:lang w:eastAsia="ja-JP"/>
        </w:rPr>
        <w:t>ドローンと</w:t>
      </w:r>
      <w:r w:rsidR="00F64D89" w:rsidRPr="00182AE9">
        <w:rPr>
          <w:rFonts w:ascii="UD デジタル 教科書体 NK-B" w:eastAsia="UD デジタル 教科書体 NK-B" w:hint="eastAsia"/>
          <w:sz w:val="36"/>
          <w:szCs w:val="36"/>
          <w:lang w:eastAsia="ja-JP"/>
        </w:rPr>
        <w:t>エクセルの接続</w:t>
      </w:r>
    </w:p>
    <w:p w14:paraId="1056F116" w14:textId="621DC723" w:rsidR="00F64D89" w:rsidRPr="00182AE9" w:rsidRDefault="00F64D89" w:rsidP="00F5498D">
      <w:pPr>
        <w:ind w:firstLineChars="50" w:firstLine="180"/>
        <w:jc w:val="left"/>
        <w:rPr>
          <w:rFonts w:ascii="UD デジタル 教科書体 NK-R" w:eastAsia="UD デジタル 教科書体 NK-R"/>
          <w:sz w:val="36"/>
          <w:szCs w:val="36"/>
          <w:lang w:eastAsia="ja-JP"/>
        </w:rPr>
      </w:pPr>
      <w:r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(1)ドローンの電源を入れてください。</w:t>
      </w:r>
    </w:p>
    <w:p w14:paraId="2B6D6DBF" w14:textId="7289DFCB" w:rsidR="00F64D89" w:rsidRDefault="002B6A52" w:rsidP="008E0552">
      <w:pPr>
        <w:ind w:firstLineChars="50" w:firstLine="180"/>
        <w:jc w:val="left"/>
        <w:rPr>
          <w:sz w:val="36"/>
          <w:szCs w:val="36"/>
          <w:lang w:eastAsia="ja-JP"/>
        </w:rPr>
      </w:pPr>
      <w:r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(2)</w:t>
      </w:r>
      <w:r w:rsidR="00F5498D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タブレットまたはパソコンの</w:t>
      </w:r>
      <w:r w:rsidR="00F5498D">
        <w:rPr>
          <w:rFonts w:hint="eastAsia"/>
          <w:sz w:val="36"/>
          <w:szCs w:val="36"/>
          <w:lang w:eastAsia="ja-JP"/>
        </w:rPr>
        <w:t>W</w:t>
      </w:r>
      <w:r w:rsidR="00F5498D">
        <w:rPr>
          <w:sz w:val="36"/>
          <w:szCs w:val="36"/>
          <w:lang w:eastAsia="ja-JP"/>
        </w:rPr>
        <w:t>i</w:t>
      </w:r>
      <w:r w:rsidR="00244B71">
        <w:rPr>
          <w:sz w:val="36"/>
          <w:szCs w:val="36"/>
          <w:lang w:eastAsia="ja-JP"/>
        </w:rPr>
        <w:t>-</w:t>
      </w:r>
      <w:r w:rsidR="00F5498D">
        <w:rPr>
          <w:sz w:val="36"/>
          <w:szCs w:val="36"/>
          <w:lang w:eastAsia="ja-JP"/>
        </w:rPr>
        <w:t>Fi</w:t>
      </w:r>
      <w:r w:rsidR="00F5498D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を</w:t>
      </w:r>
      <w:r w:rsidR="00244B71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ドローン</w:t>
      </w:r>
      <w:r w:rsidR="00AC6ED1">
        <w:rPr>
          <w:rFonts w:hint="eastAsia"/>
          <w:sz w:val="36"/>
          <w:szCs w:val="36"/>
          <w:lang w:eastAsia="ja-JP"/>
        </w:rPr>
        <w:t>S</w:t>
      </w:r>
      <w:r w:rsidR="00AC6ED1">
        <w:rPr>
          <w:sz w:val="36"/>
          <w:szCs w:val="36"/>
          <w:lang w:eastAsia="ja-JP"/>
        </w:rPr>
        <w:t>SID</w:t>
      </w:r>
      <w:r w:rsidR="008E0552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と接続。例</w:t>
      </w:r>
      <w:r w:rsidR="008E0552">
        <w:rPr>
          <w:rFonts w:hint="eastAsia"/>
          <w:sz w:val="36"/>
          <w:szCs w:val="36"/>
          <w:lang w:eastAsia="ja-JP"/>
        </w:rPr>
        <w:t>:T</w:t>
      </w:r>
      <w:r w:rsidR="008E0552">
        <w:rPr>
          <w:sz w:val="36"/>
          <w:szCs w:val="36"/>
          <w:lang w:eastAsia="ja-JP"/>
        </w:rPr>
        <w:t>ELLO-</w:t>
      </w:r>
      <w:r w:rsidR="008E0552">
        <w:rPr>
          <w:rFonts w:hint="eastAsia"/>
          <w:sz w:val="36"/>
          <w:szCs w:val="36"/>
          <w:lang w:eastAsia="ja-JP"/>
        </w:rPr>
        <w:t>○○○○○○</w:t>
      </w:r>
    </w:p>
    <w:p w14:paraId="577A7DB9" w14:textId="4F881063" w:rsidR="008E0552" w:rsidRPr="00182AE9" w:rsidRDefault="00822C36" w:rsidP="00B9255E">
      <w:pPr>
        <w:ind w:firstLineChars="50" w:firstLine="180"/>
        <w:jc w:val="left"/>
        <w:rPr>
          <w:rFonts w:ascii="UD デジタル 教科書体 NK-R" w:eastAsia="UD デジタル 教科書体 NK-R"/>
          <w:sz w:val="36"/>
          <w:szCs w:val="36"/>
          <w:lang w:eastAsia="ja-JP"/>
        </w:rPr>
      </w:pPr>
      <w:r w:rsidRPr="00F3256C">
        <w:rPr>
          <w:noProof/>
          <w:sz w:val="36"/>
          <w:szCs w:val="36"/>
          <w:lang w:eastAsia="ja-JP"/>
        </w:rPr>
        <w:drawing>
          <wp:anchor distT="0" distB="0" distL="114300" distR="114300" simplePos="0" relativeHeight="251712512" behindDoc="1" locked="0" layoutInCell="1" allowOverlap="1" wp14:anchorId="32770CE8" wp14:editId="2BF88B79">
            <wp:simplePos x="0" y="0"/>
            <wp:positionH relativeFrom="column">
              <wp:posOffset>5127625</wp:posOffset>
            </wp:positionH>
            <wp:positionV relativeFrom="page">
              <wp:posOffset>2866390</wp:posOffset>
            </wp:positionV>
            <wp:extent cx="3778885" cy="2774950"/>
            <wp:effectExtent l="19050" t="19050" r="0" b="6350"/>
            <wp:wrapTight wrapText="bothSides">
              <wp:wrapPolygon edited="0">
                <wp:start x="-109" y="-148"/>
                <wp:lineTo x="-109" y="21649"/>
                <wp:lineTo x="21560" y="21649"/>
                <wp:lineTo x="21560" y="-148"/>
                <wp:lineTo x="-109" y="-148"/>
              </wp:wrapPolygon>
            </wp:wrapTight>
            <wp:docPr id="1" name="図 1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中程度の精度で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27749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55E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(3</w:t>
      </w:r>
      <w:r w:rsidR="002B6A52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)</w:t>
      </w:r>
      <w:r w:rsidR="00B9255E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エクセルファイルを開いてください。</w:t>
      </w:r>
      <w:r w:rsidR="00AC6ED1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(</w:t>
      </w:r>
      <w:r w:rsidR="009E2CAB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ファイルを開くこと</w:t>
      </w:r>
      <w:r w:rsidR="00AC6ED1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で</w:t>
      </w:r>
      <w:r w:rsidR="00591033">
        <w:rPr>
          <w:rFonts w:ascii="UD デジタル 教科書体 NK-R" w:eastAsia="UD デジタル 教科書体 NK-R" w:hint="eastAsia"/>
          <w:sz w:val="36"/>
          <w:szCs w:val="36"/>
          <w:lang w:eastAsia="ja-JP"/>
        </w:rPr>
        <w:t>、</w:t>
      </w:r>
      <w:r w:rsidR="009E2CAB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お互いが接続されます</w:t>
      </w:r>
      <w:r w:rsidR="00AC6ED1" w:rsidRPr="00182AE9">
        <w:rPr>
          <w:rFonts w:ascii="UD デジタル 教科書体 NK-R" w:eastAsia="UD デジタル 教科書体 NK-R" w:hint="eastAsia"/>
          <w:sz w:val="36"/>
          <w:szCs w:val="36"/>
          <w:lang w:eastAsia="ja-JP"/>
        </w:rPr>
        <w:t>)</w:t>
      </w:r>
    </w:p>
    <w:p w14:paraId="761F4386" w14:textId="142DD559" w:rsidR="00B9255E" w:rsidRDefault="00B9255E" w:rsidP="005E01F4">
      <w:pPr>
        <w:jc w:val="left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2</w:t>
      </w:r>
      <w:r w:rsidRPr="00182AE9">
        <w:rPr>
          <w:rFonts w:ascii="UD デジタル 教科書体 NK-B" w:eastAsia="UD デジタル 教科書体 NK-B" w:hint="eastAsia"/>
          <w:sz w:val="36"/>
          <w:szCs w:val="36"/>
          <w:lang w:eastAsia="ja-JP"/>
        </w:rPr>
        <w:t>.</w:t>
      </w:r>
      <w:r w:rsidR="008702B7" w:rsidRPr="00182AE9">
        <w:rPr>
          <w:rFonts w:ascii="UD デジタル 教科書体 NK-B" w:eastAsia="UD デジタル 教科書体 NK-B" w:hint="eastAsia"/>
          <w:sz w:val="36"/>
          <w:szCs w:val="36"/>
          <w:lang w:eastAsia="ja-JP"/>
        </w:rPr>
        <w:t>ドローンを操作する</w:t>
      </w:r>
    </w:p>
    <w:p w14:paraId="21C957B2" w14:textId="2136C91A" w:rsidR="008702B7" w:rsidRPr="005C7A48" w:rsidRDefault="00FD4992" w:rsidP="002E0B40">
      <w:pPr>
        <w:ind w:firstLineChars="50" w:firstLine="160"/>
        <w:jc w:val="right"/>
        <w:rPr>
          <w:sz w:val="32"/>
          <w:szCs w:val="32"/>
          <w:lang w:eastAsia="ja-JP"/>
        </w:rPr>
      </w:pPr>
      <w:r w:rsidRPr="00182AE9">
        <w:rPr>
          <w:rFonts w:ascii="UD デジタル 教科書体 NK-R" w:eastAsia="UD デジタル 教科書体 NK-R" w:hint="eastAsia"/>
          <w:sz w:val="32"/>
          <w:szCs w:val="32"/>
          <w:bdr w:val="single" w:sz="4" w:space="0" w:color="auto"/>
          <w:lang w:eastAsia="ja-JP"/>
        </w:rPr>
        <w:t>エクセルシート</w:t>
      </w:r>
      <w:r w:rsidR="009E2CAB" w:rsidRPr="005C7A48">
        <w:rPr>
          <w:sz w:val="32"/>
          <w:szCs w:val="32"/>
          <w:bdr w:val="single" w:sz="4" w:space="0" w:color="auto"/>
          <w:lang w:eastAsia="ja-JP"/>
        </w:rPr>
        <w:t>”</w:t>
      </w:r>
      <w:proofErr w:type="spellStart"/>
      <w:r w:rsidRPr="005C7A48">
        <w:rPr>
          <w:rFonts w:hint="eastAsia"/>
          <w:sz w:val="32"/>
          <w:szCs w:val="32"/>
          <w:bdr w:val="single" w:sz="4" w:space="0" w:color="auto"/>
          <w:lang w:eastAsia="ja-JP"/>
        </w:rPr>
        <w:t>T</w:t>
      </w:r>
      <w:r w:rsidRPr="005C7A48">
        <w:rPr>
          <w:sz w:val="32"/>
          <w:szCs w:val="32"/>
          <w:bdr w:val="single" w:sz="4" w:space="0" w:color="auto"/>
          <w:lang w:eastAsia="ja-JP"/>
        </w:rPr>
        <w:t>elloCONT</w:t>
      </w:r>
      <w:proofErr w:type="spellEnd"/>
      <w:r w:rsidR="009E2CAB" w:rsidRPr="005C7A48">
        <w:rPr>
          <w:sz w:val="32"/>
          <w:szCs w:val="32"/>
          <w:bdr w:val="single" w:sz="4" w:space="0" w:color="auto"/>
          <w:lang w:eastAsia="ja-JP"/>
        </w:rPr>
        <w:t>”</w:t>
      </w:r>
      <w:r w:rsidR="002E0B40">
        <w:rPr>
          <w:rFonts w:hint="eastAsia"/>
          <w:sz w:val="32"/>
          <w:szCs w:val="32"/>
          <w:bdr w:val="single" w:sz="4" w:space="0" w:color="auto"/>
          <w:lang w:eastAsia="ja-JP"/>
        </w:rPr>
        <w:t xml:space="preserve"> </w:t>
      </w:r>
      <w:r w:rsidR="002E0B40">
        <w:rPr>
          <w:rFonts w:hint="eastAsia"/>
          <w:sz w:val="32"/>
          <w:szCs w:val="32"/>
          <w:bdr w:val="single" w:sz="4" w:space="0" w:color="auto"/>
          <w:lang w:eastAsia="ja-JP"/>
        </w:rPr>
        <w:t>⇒</w:t>
      </w:r>
    </w:p>
    <w:p w14:paraId="55529189" w14:textId="77777777" w:rsidR="008E5413" w:rsidRPr="00182AE9" w:rsidRDefault="008E5413" w:rsidP="008E5413">
      <w:pPr>
        <w:ind w:firstLineChars="50" w:firstLine="140"/>
        <w:jc w:val="left"/>
        <w:rPr>
          <w:rFonts w:ascii="UD デジタル 教科書体 NK-R" w:eastAsia="UD デジタル 教科書体 NK-R"/>
          <w:sz w:val="28"/>
          <w:szCs w:val="28"/>
          <w:lang w:eastAsia="ja-JP"/>
        </w:rPr>
      </w:pPr>
      <w:bookmarkStart w:id="0" w:name="_Hlk102406027"/>
      <w:r>
        <w:rPr>
          <w:rFonts w:ascii="UD デジタル 教科書体 NK-R" w:eastAsia="UD デジタル 教科書体 NK-R" w:hint="eastAsia"/>
          <w:sz w:val="28"/>
          <w:szCs w:val="28"/>
          <w:lang w:eastAsia="ja-JP"/>
        </w:rPr>
        <w:t>･</w:t>
      </w:r>
      <w:r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スピード(</w:t>
      </w:r>
      <w:proofErr w:type="spellStart"/>
      <w:r w:rsidRPr="00591033">
        <w:rPr>
          <w:rFonts w:eastAsia="UD デジタル 教科書体 NK-R"/>
          <w:sz w:val="28"/>
          <w:szCs w:val="28"/>
          <w:lang w:eastAsia="ja-JP"/>
        </w:rPr>
        <w:t>Slow,Middle,High</w:t>
      </w:r>
      <w:proofErr w:type="spellEnd"/>
      <w:r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)</w:t>
      </w:r>
      <w:r w:rsidRPr="00A2626A">
        <w:rPr>
          <w:rFonts w:ascii="UD デジタル 教科書体 NK-R" w:eastAsia="UD デジタル 教科書体 NK-R"/>
          <w:sz w:val="24"/>
          <w:szCs w:val="24"/>
          <w:lang w:eastAsia="ja-JP"/>
        </w:rPr>
        <w:t>(</w:t>
      </w:r>
      <w:r w:rsidRPr="00591033">
        <w:rPr>
          <w:rFonts w:eastAsia="UD デジタル 教科書体 NK-R"/>
          <w:sz w:val="24"/>
          <w:szCs w:val="24"/>
          <w:lang w:eastAsia="ja-JP"/>
        </w:rPr>
        <w:t>10cm/s,50cm/s,100cm/s</w:t>
      </w:r>
      <w:r w:rsidRPr="00A2626A">
        <w:rPr>
          <w:rFonts w:ascii="UD デジタル 教科書体 NK-R" w:eastAsia="UD デジタル 教科書体 NK-R"/>
          <w:sz w:val="24"/>
          <w:szCs w:val="24"/>
          <w:lang w:eastAsia="ja-JP"/>
        </w:rPr>
        <w:t>)</w:t>
      </w:r>
    </w:p>
    <w:p w14:paraId="41699FDE" w14:textId="1B49C514" w:rsidR="008E5413" w:rsidRDefault="008E5413" w:rsidP="005C7A48">
      <w:pPr>
        <w:ind w:firstLineChars="50" w:firstLine="140"/>
        <w:jc w:val="left"/>
        <w:rPr>
          <w:rFonts w:ascii="UD デジタル 教科書体 NK-R" w:eastAsia="UD デジタル 教科書体 NK-R"/>
          <w:sz w:val="28"/>
          <w:szCs w:val="28"/>
          <w:lang w:eastAsia="ja-JP"/>
        </w:rPr>
      </w:pPr>
      <w:r>
        <w:rPr>
          <w:rFonts w:ascii="UD デジタル 教科書体 NK-R" w:eastAsia="UD デジタル 教科書体 NK-R" w:hint="eastAsia"/>
          <w:sz w:val="28"/>
          <w:szCs w:val="28"/>
          <w:lang w:eastAsia="ja-JP"/>
        </w:rPr>
        <w:t>･</w:t>
      </w:r>
      <w:r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緊急停止(モーター停止)</w:t>
      </w:r>
    </w:p>
    <w:p w14:paraId="13AC751A" w14:textId="5B217B6F" w:rsidR="001A549F" w:rsidRPr="001A549F" w:rsidRDefault="00ED7273" w:rsidP="001A549F">
      <w:pPr>
        <w:ind w:firstLineChars="50" w:firstLine="140"/>
        <w:jc w:val="left"/>
        <w:rPr>
          <w:rFonts w:ascii="UD デジタル 教科書体 NK-R" w:eastAsia="UD デジタル 教科書体 NK-R"/>
          <w:sz w:val="28"/>
          <w:szCs w:val="28"/>
          <w:lang w:eastAsia="ja-JP"/>
        </w:rPr>
      </w:pPr>
      <w:r>
        <w:rPr>
          <w:rFonts w:ascii="UD デジタル 教科書体 NK-R" w:eastAsia="UD デジタル 教科書体 NK-R" w:hint="eastAsia"/>
          <w:sz w:val="28"/>
          <w:szCs w:val="28"/>
          <w:lang w:eastAsia="ja-JP"/>
        </w:rPr>
        <w:t>･</w:t>
      </w:r>
      <w:bookmarkEnd w:id="0"/>
      <w:r w:rsidR="005C7A48" w:rsidRPr="001A549F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  <w:lang w:eastAsia="ja-JP"/>
        </w:rPr>
        <w:t>[</w:t>
      </w:r>
      <w:r w:rsidR="00FD4992" w:rsidRPr="001A549F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  <w:lang w:eastAsia="ja-JP"/>
        </w:rPr>
        <w:t>飛ぶ</w:t>
      </w:r>
      <w:r w:rsidR="005C7A48" w:rsidRPr="001A549F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  <w:lang w:eastAsia="ja-JP"/>
        </w:rPr>
        <w:t>]</w:t>
      </w:r>
      <w:r w:rsidR="004B5178" w:rsidRPr="001A549F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  <w:lang w:eastAsia="ja-JP"/>
        </w:rPr>
        <w:t xml:space="preserve"> </w:t>
      </w:r>
      <w:r w:rsidR="00FD4992" w:rsidRPr="001A549F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  <w:lang w:eastAsia="ja-JP"/>
        </w:rPr>
        <w:t>で</w:t>
      </w:r>
      <w:r w:rsidR="004B5178" w:rsidRPr="001A549F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  <w:lang w:eastAsia="ja-JP"/>
        </w:rPr>
        <w:t xml:space="preserve"> </w:t>
      </w:r>
      <w:r w:rsidR="00FD4992" w:rsidRPr="001A549F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  <w:lang w:eastAsia="ja-JP"/>
        </w:rPr>
        <w:t>ドローンが</w:t>
      </w:r>
      <w:r w:rsidR="00CA61AC" w:rsidRPr="001A549F">
        <w:rPr>
          <w:rFonts w:ascii="UD デジタル 教科書体 NK-R" w:eastAsia="UD デジタル 教科書体 NK-R" w:hint="eastAsia"/>
          <w:sz w:val="28"/>
          <w:szCs w:val="28"/>
          <w:bdr w:val="single" w:sz="4" w:space="0" w:color="auto"/>
          <w:lang w:eastAsia="ja-JP"/>
        </w:rPr>
        <w:t>離陸</w:t>
      </w:r>
      <w:r w:rsidR="001A549F" w:rsidRPr="001A549F">
        <w:rPr>
          <w:rFonts w:ascii="UD デジタル 教科書体 NK-R" w:eastAsia="UD デジタル 教科書体 NK-R"/>
          <w:sz w:val="28"/>
          <w:szCs w:val="28"/>
          <w:lang w:eastAsia="ja-JP"/>
        </w:rPr>
        <w:t xml:space="preserve"> </w:t>
      </w:r>
      <w:r w:rsidR="001A549F" w:rsidRPr="001A549F">
        <w:rPr>
          <w:rFonts w:ascii="UD デジタル 教科書体 NK-R" w:eastAsia="UD デジタル 教科書体 NK-R" w:hint="eastAsia"/>
          <w:color w:val="FF0000"/>
          <w:sz w:val="28"/>
          <w:szCs w:val="28"/>
          <w:lang w:eastAsia="ja-JP"/>
        </w:rPr>
        <w:t>まずはこ</w:t>
      </w:r>
      <w:r w:rsidR="00E47625">
        <w:rPr>
          <w:rFonts w:ascii="UD デジタル 教科書体 NK-R" w:eastAsia="UD デジタル 教科書体 NK-R" w:hint="eastAsia"/>
          <w:color w:val="FF0000"/>
          <w:sz w:val="28"/>
          <w:szCs w:val="28"/>
          <w:lang w:eastAsia="ja-JP"/>
        </w:rPr>
        <w:t>ちら</w:t>
      </w:r>
      <w:r w:rsidR="001A549F" w:rsidRPr="001A549F">
        <w:rPr>
          <w:rFonts w:ascii="UD デジタル 教科書体 NK-R" w:eastAsia="UD デジタル 教科書体 NK-R" w:hint="eastAsia"/>
          <w:color w:val="FF0000"/>
          <w:sz w:val="28"/>
          <w:szCs w:val="28"/>
          <w:lang w:eastAsia="ja-JP"/>
        </w:rPr>
        <w:t>!</w:t>
      </w:r>
      <w:r w:rsidR="001A549F" w:rsidRPr="001A549F">
        <w:rPr>
          <w:rFonts w:ascii="UD デジタル 教科書体 NK-R" w:eastAsia="UD デジタル 教科書体 NK-R"/>
          <w:color w:val="FF0000"/>
          <w:sz w:val="28"/>
          <w:szCs w:val="28"/>
          <w:lang w:eastAsia="ja-JP"/>
        </w:rPr>
        <w:t>!</w:t>
      </w:r>
    </w:p>
    <w:p w14:paraId="45D1B609" w14:textId="77777777" w:rsidR="008E5413" w:rsidRPr="00182AE9" w:rsidRDefault="008E5413" w:rsidP="008E5413">
      <w:pPr>
        <w:ind w:firstLineChars="50" w:firstLine="140"/>
        <w:jc w:val="left"/>
        <w:rPr>
          <w:rFonts w:ascii="UD デジタル 教科書体 NK-R" w:eastAsia="UD デジタル 教科書体 NK-R"/>
          <w:sz w:val="28"/>
          <w:szCs w:val="28"/>
          <w:lang w:eastAsia="ja-JP"/>
        </w:rPr>
      </w:pPr>
      <w:r>
        <w:rPr>
          <w:rFonts w:ascii="UD デジタル 教科書体 NK-R" w:eastAsia="UD デジタル 教科書体 NK-R" w:hint="eastAsia"/>
          <w:sz w:val="28"/>
          <w:szCs w:val="28"/>
          <w:lang w:eastAsia="ja-JP"/>
        </w:rPr>
        <w:t>･</w:t>
      </w:r>
      <w:r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ホバリング(空中停止)</w:t>
      </w:r>
    </w:p>
    <w:p w14:paraId="3F2CB23C" w14:textId="11D16960" w:rsidR="00612F4D" w:rsidRPr="00182AE9" w:rsidRDefault="00ED7273" w:rsidP="009935DD">
      <w:pPr>
        <w:ind w:firstLineChars="50" w:firstLine="140"/>
        <w:jc w:val="left"/>
        <w:rPr>
          <w:rFonts w:ascii="UD デジタル 教科書体 NK-R" w:eastAsia="UD デジタル 教科書体 NK-R"/>
          <w:sz w:val="28"/>
          <w:szCs w:val="28"/>
          <w:lang w:eastAsia="ja-JP"/>
        </w:rPr>
      </w:pPr>
      <w:r>
        <w:rPr>
          <w:rFonts w:ascii="UD デジタル 教科書体 NK-R" w:eastAsia="UD デジタル 教科書体 NK-R" w:hint="eastAsia"/>
          <w:sz w:val="28"/>
          <w:szCs w:val="28"/>
          <w:lang w:eastAsia="ja-JP"/>
        </w:rPr>
        <w:t>･</w:t>
      </w:r>
      <w:r w:rsidR="00424BBD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[</w:t>
      </w:r>
      <w:r w:rsidR="00612F4D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降りる</w:t>
      </w:r>
      <w:r w:rsidR="004B5178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 xml:space="preserve">] </w:t>
      </w:r>
      <w:r w:rsidR="00612F4D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で</w:t>
      </w:r>
      <w:r w:rsidR="004B5178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 xml:space="preserve"> </w:t>
      </w:r>
      <w:r w:rsidR="00612F4D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ドローンが</w:t>
      </w:r>
      <w:r w:rsidR="00CA61AC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着陸</w:t>
      </w:r>
    </w:p>
    <w:p w14:paraId="77B90B04" w14:textId="4186CCF7" w:rsidR="00BC3F50" w:rsidRPr="00182AE9" w:rsidRDefault="00ED7273" w:rsidP="009935DD">
      <w:pPr>
        <w:ind w:firstLineChars="50" w:firstLine="140"/>
        <w:jc w:val="left"/>
        <w:rPr>
          <w:rFonts w:ascii="UD デジタル 教科書体 NK-R" w:eastAsia="UD デジタル 教科書体 NK-R"/>
          <w:sz w:val="28"/>
          <w:szCs w:val="28"/>
          <w:lang w:eastAsia="ja-JP"/>
        </w:rPr>
      </w:pPr>
      <w:r>
        <w:rPr>
          <w:rFonts w:ascii="UD デジタル 教科書体 NK-R" w:eastAsia="UD デジタル 教科書体 NK-R" w:hint="eastAsia"/>
          <w:sz w:val="28"/>
          <w:szCs w:val="28"/>
          <w:lang w:eastAsia="ja-JP"/>
        </w:rPr>
        <w:t>･</w:t>
      </w:r>
      <w:r w:rsidR="004B5178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[</w:t>
      </w:r>
      <w:r w:rsidR="00BC3F50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↑</w:t>
      </w:r>
      <w:r w:rsidR="004B5178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]</w:t>
      </w:r>
      <w:r w:rsidR="00BC3F50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上、</w:t>
      </w:r>
      <w:r w:rsidR="004B5178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[</w:t>
      </w:r>
      <w:r w:rsidR="00BC3F50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↓</w:t>
      </w:r>
      <w:r w:rsidR="004B5178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]</w:t>
      </w:r>
      <w:r w:rsidR="00BC3F50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下、</w:t>
      </w:r>
      <w:r w:rsidR="004B5178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[</w:t>
      </w:r>
      <w:r w:rsidR="00BC3F50" w:rsidRPr="00182AE9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↺</w:t>
      </w:r>
      <w:r w:rsidR="004B5178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]</w:t>
      </w:r>
      <w:r w:rsidR="00BC3F50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左回転、</w:t>
      </w:r>
      <w:r w:rsidR="004B5178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[</w:t>
      </w:r>
      <w:r w:rsidR="00BC3F50" w:rsidRPr="00182AE9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↻</w:t>
      </w:r>
      <w:r w:rsidR="004B5178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]</w:t>
      </w:r>
      <w:r w:rsidR="00BC3F50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右回転</w:t>
      </w:r>
      <w:bookmarkStart w:id="1" w:name="_Hlk102405467"/>
      <w:r w:rsidR="00516D4D">
        <w:rPr>
          <w:rFonts w:ascii="UD デジタル 教科書体 NK-R" w:eastAsia="UD デジタル 教科書体 NK-R" w:hint="eastAsia"/>
          <w:sz w:val="28"/>
          <w:szCs w:val="28"/>
          <w:lang w:eastAsia="ja-JP"/>
        </w:rPr>
        <w:t xml:space="preserve"> 上下</w:t>
      </w:r>
      <w:r w:rsidR="00516D4D" w:rsidRPr="00F90BDA">
        <w:rPr>
          <w:rFonts w:ascii="UD デジタル 教科書体 NK-R" w:eastAsia="UD デジタル 教科書体 NK-R" w:hint="eastAsia"/>
          <w:sz w:val="28"/>
          <w:szCs w:val="28"/>
          <w:highlight w:val="cyan"/>
          <w:lang w:eastAsia="ja-JP"/>
        </w:rPr>
        <w:t>20cm</w:t>
      </w:r>
      <w:bookmarkEnd w:id="1"/>
      <w:r w:rsidR="00516D4D" w:rsidRPr="00B949C8">
        <w:rPr>
          <w:rFonts w:ascii="UD デジタル 教科書体 NK-R" w:eastAsia="UD デジタル 教科書体 NK-R" w:hint="eastAsia"/>
          <w:sz w:val="28"/>
          <w:szCs w:val="28"/>
          <w:lang w:eastAsia="ja-JP"/>
        </w:rPr>
        <w:t xml:space="preserve"> </w:t>
      </w:r>
      <w:r w:rsidR="00B949C8" w:rsidRPr="00B949C8">
        <w:rPr>
          <w:rFonts w:ascii="UD デジタル 教科書体 NK-R" w:eastAsia="UD デジタル 教科書体 NK-R" w:hint="eastAsia"/>
          <w:sz w:val="28"/>
          <w:szCs w:val="28"/>
          <w:lang w:eastAsia="ja-JP"/>
        </w:rPr>
        <w:t>左右</w:t>
      </w:r>
      <w:r w:rsidR="00B949C8" w:rsidRPr="00F90BDA">
        <w:rPr>
          <w:rFonts w:ascii="UD デジタル 教科書体 NK-R" w:eastAsia="UD デジタル 教科書体 NK-R" w:hint="eastAsia"/>
          <w:sz w:val="28"/>
          <w:szCs w:val="28"/>
          <w:highlight w:val="cyan"/>
          <w:lang w:eastAsia="ja-JP"/>
        </w:rPr>
        <w:t>1</w:t>
      </w:r>
      <w:r w:rsidR="00B949C8" w:rsidRPr="00F90BDA">
        <w:rPr>
          <w:rFonts w:ascii="UD デジタル 教科書体 NK-R" w:eastAsia="UD デジタル 教科書体 NK-R"/>
          <w:sz w:val="28"/>
          <w:szCs w:val="28"/>
          <w:highlight w:val="cyan"/>
          <w:lang w:eastAsia="ja-JP"/>
        </w:rPr>
        <w:t>5</w:t>
      </w:r>
      <w:r w:rsidR="00B949C8" w:rsidRPr="00F90BDA">
        <w:rPr>
          <w:rFonts w:ascii="UD デジタル 教科書体 NK-R" w:eastAsia="UD デジタル 教科書体 NK-R" w:hint="eastAsia"/>
          <w:sz w:val="28"/>
          <w:szCs w:val="28"/>
          <w:highlight w:val="cyan"/>
          <w:lang w:eastAsia="ja-JP"/>
        </w:rPr>
        <w:t>度</w:t>
      </w:r>
    </w:p>
    <w:p w14:paraId="30CAD760" w14:textId="045C0DD9" w:rsidR="004B70A7" w:rsidRPr="00182AE9" w:rsidRDefault="00ED7273" w:rsidP="009935DD">
      <w:pPr>
        <w:ind w:firstLineChars="50" w:firstLine="140"/>
        <w:jc w:val="left"/>
        <w:rPr>
          <w:rFonts w:ascii="UD デジタル 教科書体 NK-R" w:eastAsia="UD デジタル 教科書体 NK-R"/>
          <w:sz w:val="28"/>
          <w:szCs w:val="28"/>
          <w:lang w:eastAsia="ja-JP"/>
        </w:rPr>
      </w:pPr>
      <w:r>
        <w:rPr>
          <w:rFonts w:ascii="UD デジタル 教科書体 NK-R" w:eastAsia="UD デジタル 教科書体 NK-R" w:hint="eastAsia"/>
          <w:sz w:val="28"/>
          <w:szCs w:val="28"/>
          <w:lang w:eastAsia="ja-JP"/>
        </w:rPr>
        <w:t>･</w:t>
      </w:r>
      <w:r w:rsidR="004B70A7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フリップ(</w:t>
      </w:r>
      <w:r w:rsidR="00582652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機体反転</w:t>
      </w:r>
      <w:r w:rsidR="004B70A7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)</w:t>
      </w:r>
      <w:r w:rsidR="00CA60B2">
        <w:rPr>
          <w:rFonts w:ascii="UD デジタル 教科書体 NK-R" w:eastAsia="UD デジタル 教科書体 NK-R" w:hint="eastAsia"/>
          <w:sz w:val="28"/>
          <w:szCs w:val="28"/>
          <w:lang w:eastAsia="ja-JP"/>
        </w:rPr>
        <w:t>[</w:t>
      </w:r>
      <w:r w:rsidR="00F150D6">
        <w:rPr>
          <w:rFonts w:ascii="UD デジタル 教科書体 NK-R" w:eastAsia="UD デジタル 教科書体 NK-R" w:hint="eastAsia"/>
          <w:sz w:val="28"/>
          <w:szCs w:val="28"/>
          <w:lang w:eastAsia="ja-JP"/>
        </w:rPr>
        <w:t>▲]</w:t>
      </w:r>
      <w:r w:rsidR="004B70A7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前</w:t>
      </w:r>
      <w:r w:rsidR="00F150D6">
        <w:rPr>
          <w:rFonts w:ascii="UD デジタル 教科書体 NK-R" w:eastAsia="UD デジタル 教科書体 NK-R" w:hint="eastAsia"/>
          <w:sz w:val="28"/>
          <w:szCs w:val="28"/>
          <w:lang w:eastAsia="ja-JP"/>
        </w:rPr>
        <w:t>転</w:t>
      </w:r>
      <w:r w:rsidR="004B70A7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、</w:t>
      </w:r>
      <w:r w:rsidR="00F150D6">
        <w:rPr>
          <w:rFonts w:ascii="UD デジタル 教科書体 NK-R" w:eastAsia="UD デジタル 教科書体 NK-R" w:hint="eastAsia"/>
          <w:sz w:val="28"/>
          <w:szCs w:val="28"/>
          <w:lang w:eastAsia="ja-JP"/>
        </w:rPr>
        <w:t>[▼</w:t>
      </w:r>
      <w:r w:rsidR="00F150D6">
        <w:rPr>
          <w:rFonts w:ascii="UD デジタル 教科書体 NK-R" w:eastAsia="UD デジタル 教科書体 NK-R"/>
          <w:sz w:val="28"/>
          <w:szCs w:val="28"/>
          <w:lang w:eastAsia="ja-JP"/>
        </w:rPr>
        <w:t>]</w:t>
      </w:r>
      <w:r w:rsidR="004B70A7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後</w:t>
      </w:r>
      <w:r w:rsidR="00F150D6">
        <w:rPr>
          <w:rFonts w:ascii="UD デジタル 教科書体 NK-R" w:eastAsia="UD デジタル 教科書体 NK-R" w:hint="eastAsia"/>
          <w:sz w:val="28"/>
          <w:szCs w:val="28"/>
          <w:lang w:eastAsia="ja-JP"/>
        </w:rPr>
        <w:t>転</w:t>
      </w:r>
      <w:r w:rsidR="004B70A7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、</w:t>
      </w:r>
      <w:r w:rsidR="00F150D6">
        <w:rPr>
          <w:rFonts w:ascii="UD デジタル 教科書体 NK-R" w:eastAsia="UD デジタル 教科書体 NK-R" w:hint="eastAsia"/>
          <w:sz w:val="28"/>
          <w:szCs w:val="28"/>
          <w:lang w:eastAsia="ja-JP"/>
        </w:rPr>
        <w:t>[</w:t>
      </w:r>
      <w:r w:rsidR="00F150D6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◀</w:t>
      </w:r>
      <w:r w:rsidR="00F150D6">
        <w:rPr>
          <w:rFonts w:ascii="UD デジタル 教科書体 NK-R" w:eastAsia="UD デジタル 教科書体 NK-R"/>
          <w:sz w:val="28"/>
          <w:szCs w:val="28"/>
          <w:lang w:eastAsia="ja-JP"/>
        </w:rPr>
        <w:t>]</w:t>
      </w:r>
      <w:r w:rsidR="004B70A7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左</w:t>
      </w:r>
      <w:r w:rsidR="00F150D6">
        <w:rPr>
          <w:rFonts w:ascii="UD デジタル 教科書体 NK-R" w:eastAsia="UD デジタル 教科書体 NK-R" w:hint="eastAsia"/>
          <w:sz w:val="28"/>
          <w:szCs w:val="28"/>
          <w:lang w:eastAsia="ja-JP"/>
        </w:rPr>
        <w:t>転</w:t>
      </w:r>
      <w:r w:rsidR="004B70A7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、</w:t>
      </w:r>
      <w:r w:rsidR="00F150D6">
        <w:rPr>
          <w:rFonts w:ascii="UD デジタル 教科書体 NK-R" w:eastAsia="UD デジタル 教科書体 NK-R" w:hint="eastAsia"/>
          <w:sz w:val="28"/>
          <w:szCs w:val="28"/>
          <w:lang w:eastAsia="ja-JP"/>
        </w:rPr>
        <w:t>[</w:t>
      </w:r>
      <w:r w:rsidR="00F150D6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▶</w:t>
      </w:r>
      <w:r w:rsidR="00F150D6">
        <w:rPr>
          <w:rFonts w:ascii="UD デジタル 教科書体 NK-R" w:eastAsia="UD デジタル 教科書体 NK-R"/>
          <w:sz w:val="28"/>
          <w:szCs w:val="28"/>
          <w:lang w:eastAsia="ja-JP"/>
        </w:rPr>
        <w:t>]</w:t>
      </w:r>
      <w:r w:rsidR="004B70A7"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右</w:t>
      </w:r>
      <w:r w:rsidR="00F150D6">
        <w:rPr>
          <w:rFonts w:ascii="UD デジタル 教科書体 NK-R" w:eastAsia="UD デジタル 教科書体 NK-R" w:hint="eastAsia"/>
          <w:sz w:val="28"/>
          <w:szCs w:val="28"/>
          <w:lang w:eastAsia="ja-JP"/>
        </w:rPr>
        <w:t>転</w:t>
      </w:r>
    </w:p>
    <w:p w14:paraId="32A7392B" w14:textId="40187D5A" w:rsidR="00612F4D" w:rsidRPr="00182AE9" w:rsidRDefault="008E5413" w:rsidP="009935DD">
      <w:pPr>
        <w:ind w:firstLineChars="50" w:firstLine="140"/>
        <w:jc w:val="left"/>
        <w:rPr>
          <w:rFonts w:ascii="UD デジタル 教科書体 NK-R" w:eastAsia="UD デジタル 教科書体 NK-R"/>
          <w:sz w:val="28"/>
          <w:szCs w:val="28"/>
          <w:lang w:eastAsia="ja-JP"/>
        </w:rPr>
      </w:pPr>
      <w:r>
        <w:rPr>
          <w:rFonts w:ascii="UD デジタル 教科書体 NK-R" w:eastAsia="UD デジタル 教科書体 NK-R" w:hint="eastAsia"/>
          <w:sz w:val="28"/>
          <w:szCs w:val="28"/>
          <w:lang w:eastAsia="ja-JP"/>
        </w:rPr>
        <w:t>･</w:t>
      </w:r>
      <w:r w:rsidRPr="00182AE9">
        <w:rPr>
          <w:rFonts w:ascii="UD デジタル 教科書体 NK-R" w:eastAsia="UD デジタル 教科書体 NK-R" w:hint="eastAsia"/>
          <w:sz w:val="28"/>
          <w:szCs w:val="28"/>
          <w:lang w:eastAsia="ja-JP"/>
        </w:rPr>
        <w:t>[前]、[後]、[左]、[右]</w:t>
      </w:r>
      <w:r>
        <w:rPr>
          <w:rFonts w:ascii="UD デジタル 教科書体 NK-R" w:eastAsia="UD デジタル 教科書体 NK-R" w:hint="eastAsia"/>
          <w:sz w:val="28"/>
          <w:szCs w:val="28"/>
          <w:lang w:eastAsia="ja-JP"/>
        </w:rPr>
        <w:t xml:space="preserve"> </w:t>
      </w:r>
      <w:r w:rsidRPr="00F90BDA">
        <w:rPr>
          <w:rFonts w:ascii="UD デジタル 教科書体 NK-R" w:eastAsia="UD デジタル 教科書体 NK-R" w:hint="eastAsia"/>
          <w:sz w:val="28"/>
          <w:szCs w:val="28"/>
          <w:highlight w:val="cyan"/>
          <w:lang w:eastAsia="ja-JP"/>
        </w:rPr>
        <w:t>20cm</w:t>
      </w:r>
    </w:p>
    <w:tbl>
      <w:tblPr>
        <w:tblStyle w:val="a5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950"/>
      </w:tblGrid>
      <w:tr w:rsidR="0006230F" w14:paraId="25FF9D7D" w14:textId="77777777" w:rsidTr="00822C36">
        <w:tc>
          <w:tcPr>
            <w:tcW w:w="14158" w:type="dxa"/>
          </w:tcPr>
          <w:p w14:paraId="41B66979" w14:textId="77777777" w:rsidR="00F150D6" w:rsidRDefault="0006230F" w:rsidP="0006230F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  <w:lang w:eastAsia="ja-JP"/>
              </w:rPr>
            </w:pPr>
            <w:r w:rsidRPr="00822C36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  <w:lang w:eastAsia="ja-JP"/>
              </w:rPr>
              <w:t>それぞれの</w:t>
            </w:r>
            <w:r w:rsidR="0044245E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  <w:lang w:eastAsia="ja-JP"/>
              </w:rPr>
              <w:t>ドローン</w:t>
            </w:r>
            <w:r w:rsidR="0061165B" w:rsidRPr="00822C36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  <w:lang w:eastAsia="ja-JP"/>
              </w:rPr>
              <w:t>操縦</w:t>
            </w:r>
            <w:r w:rsidRPr="00822C36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  <w:lang w:eastAsia="ja-JP"/>
              </w:rPr>
              <w:t>マクロを実装しておりますので、</w:t>
            </w:r>
          </w:p>
          <w:p w14:paraId="1BFF2372" w14:textId="18A23CE5" w:rsidR="0006230F" w:rsidRPr="00822C36" w:rsidRDefault="001D7E37" w:rsidP="0006230F">
            <w:pPr>
              <w:rPr>
                <w:rFonts w:ascii="UD デジタル 教科書体 N-B" w:eastAsia="UD デジタル 教科書体 N-B"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  <w:lang w:eastAsia="ja-JP"/>
              </w:rPr>
              <w:t>児童生徒は</w:t>
            </w:r>
            <w:r w:rsidR="00414EED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  <w:lang w:eastAsia="ja-JP"/>
              </w:rPr>
              <w:t>新しい</w:t>
            </w:r>
            <w:r w:rsidR="0006230F" w:rsidRPr="00822C36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  <w:lang w:eastAsia="ja-JP"/>
              </w:rPr>
              <w:t>シートにオリジナルの</w:t>
            </w:r>
            <w:r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  <w:lang w:eastAsia="ja-JP"/>
              </w:rPr>
              <w:t>「</w:t>
            </w:r>
            <w:r w:rsidR="0006230F" w:rsidRPr="00822C36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  <w:lang w:eastAsia="ja-JP"/>
              </w:rPr>
              <w:t>ドローンコントローラー</w:t>
            </w:r>
            <w:r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  <w:lang w:eastAsia="ja-JP"/>
              </w:rPr>
              <w:t>」</w:t>
            </w:r>
            <w:r w:rsidR="0006230F" w:rsidRPr="00822C36">
              <w:rPr>
                <w:rFonts w:ascii="UD デジタル 教科書体 N-B" w:eastAsia="UD デジタル 教科書体 N-B" w:hint="eastAsia"/>
                <w:color w:val="000000" w:themeColor="text1"/>
                <w:sz w:val="28"/>
                <w:szCs w:val="28"/>
                <w:lang w:eastAsia="ja-JP"/>
              </w:rPr>
              <w:t>が作成できます。</w:t>
            </w:r>
          </w:p>
        </w:tc>
      </w:tr>
    </w:tbl>
    <w:p w14:paraId="2DC57699" w14:textId="7F35D911" w:rsidR="00D664BA" w:rsidRDefault="003D078E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  <w:r>
        <w:rPr>
          <w:rFonts w:ascii="UD デジタル 教科書体 NK-B" w:eastAsia="UD デジタル 教科書体 NK-B" w:hint="eastAsia"/>
          <w:sz w:val="36"/>
          <w:szCs w:val="36"/>
          <w:lang w:eastAsia="ja-JP"/>
        </w:rPr>
        <w:lastRenderedPageBreak/>
        <w:t>マクロ登録</w:t>
      </w:r>
    </w:p>
    <w:p w14:paraId="58CF5EC6" w14:textId="4FD55B15" w:rsidR="00CA61AC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  <w:r w:rsidRPr="00D664BA">
        <w:rPr>
          <w:rFonts w:ascii="UD デジタル 教科書体 N-B" w:eastAsia="UD デジタル 教科書体 N-B"/>
          <w:noProof/>
          <w:sz w:val="28"/>
          <w:szCs w:val="28"/>
          <w:lang w:eastAsia="ja-JP"/>
        </w:rPr>
        <w:drawing>
          <wp:anchor distT="0" distB="0" distL="114300" distR="114300" simplePos="0" relativeHeight="251722752" behindDoc="1" locked="0" layoutInCell="1" allowOverlap="1" wp14:anchorId="3FF26B43" wp14:editId="68C0C362">
            <wp:simplePos x="0" y="0"/>
            <wp:positionH relativeFrom="column">
              <wp:posOffset>3278532</wp:posOffset>
            </wp:positionH>
            <wp:positionV relativeFrom="paragraph">
              <wp:posOffset>8973</wp:posOffset>
            </wp:positionV>
            <wp:extent cx="3933825" cy="3838575"/>
            <wp:effectExtent l="19050" t="19050" r="9525" b="9525"/>
            <wp:wrapTight wrapText="bothSides">
              <wp:wrapPolygon edited="0">
                <wp:start x="-105" y="-107"/>
                <wp:lineTo x="-105" y="21654"/>
                <wp:lineTo x="21652" y="21654"/>
                <wp:lineTo x="21652" y="-107"/>
                <wp:lineTo x="-105" y="-107"/>
              </wp:wrapPolygon>
            </wp:wrapTight>
            <wp:docPr id="11" name="図 11" descr="グラフィカル ユーザー インターフェイス, 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ィカル ユーザー インターフェイス, テキスト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83857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5470949A" w14:textId="1EF55CDE" w:rsidR="00D664BA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  <w:r w:rsidRPr="00FB4101">
        <w:rPr>
          <w:rFonts w:ascii="UD デジタル 教科書体 N-B" w:eastAsia="UD デジタル 教科書体 N-B"/>
          <w:noProof/>
          <w:sz w:val="28"/>
          <w:szCs w:val="28"/>
          <w:lang w:eastAsia="ja-JP"/>
        </w:rPr>
        <w:drawing>
          <wp:anchor distT="0" distB="0" distL="114300" distR="114300" simplePos="0" relativeHeight="251729920" behindDoc="1" locked="0" layoutInCell="1" allowOverlap="1" wp14:anchorId="5EFFD09F" wp14:editId="36D3AE35">
            <wp:simplePos x="0" y="0"/>
            <wp:positionH relativeFrom="column">
              <wp:posOffset>19050</wp:posOffset>
            </wp:positionH>
            <wp:positionV relativeFrom="paragraph">
              <wp:posOffset>250825</wp:posOffset>
            </wp:positionV>
            <wp:extent cx="3201035" cy="2752725"/>
            <wp:effectExtent l="19050" t="19050" r="0" b="9525"/>
            <wp:wrapTight wrapText="bothSides">
              <wp:wrapPolygon edited="0">
                <wp:start x="-129" y="-149"/>
                <wp:lineTo x="-129" y="21675"/>
                <wp:lineTo x="21596" y="21675"/>
                <wp:lineTo x="21596" y="-149"/>
                <wp:lineTo x="-129" y="-149"/>
              </wp:wrapPolygon>
            </wp:wrapTight>
            <wp:docPr id="10" name="図 10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27527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B7C45" w14:textId="471422D9" w:rsidR="00D664BA" w:rsidRDefault="00D664BA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6A89C016" w14:textId="419B035A" w:rsidR="00E13843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72DC7B18" w14:textId="0F6B3B09" w:rsidR="00E13843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1FC490BA" w14:textId="52F0FBD9" w:rsidR="00E13843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01FA8A3A" w14:textId="0395971C" w:rsidR="00E13843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1CD2BDF4" w14:textId="5BCE0DA0" w:rsidR="00E13843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0AED9579" w14:textId="578BF2C3" w:rsidR="00E13843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2EECF856" w14:textId="53FFB862" w:rsidR="00E13843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145169D6" w14:textId="25FDEDDA" w:rsidR="00E13843" w:rsidRDefault="00ED0532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  <w:r>
        <w:rPr>
          <w:rFonts w:ascii="UD デジタル 教科書体 N-B" w:eastAsia="UD デジタル 教科書体 N-B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58FF96" wp14:editId="2B1028E7">
                <wp:simplePos x="0" y="0"/>
                <wp:positionH relativeFrom="column">
                  <wp:posOffset>-6333490</wp:posOffset>
                </wp:positionH>
                <wp:positionV relativeFrom="paragraph">
                  <wp:posOffset>4445</wp:posOffset>
                </wp:positionV>
                <wp:extent cx="2194560" cy="207010"/>
                <wp:effectExtent l="20955" t="20955" r="22860" b="19685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2070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19BB" id="Rectangle 40" o:spid="_x0000_s1026" style="position:absolute;left:0;text-align:left;margin-left:-498.7pt;margin-top:.35pt;width:172.8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" filled="f" strokecolor="red" strokeweight="2.25pt">
                <v:textbox inset="5.85pt,.7pt,5.85pt,.7pt"/>
              </v:rect>
            </w:pict>
          </mc:Fallback>
        </mc:AlternateContent>
      </w:r>
    </w:p>
    <w:p w14:paraId="05C7CF5B" w14:textId="5D6A8184" w:rsidR="00E13843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59F78C47" w14:textId="08CD6C25" w:rsidR="00E13843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4BBA6D94" w14:textId="4A0AB210" w:rsidR="00E13843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175DEDDA" w14:textId="097A761A" w:rsidR="00E13843" w:rsidRDefault="00E13843" w:rsidP="0006230F">
      <w:pPr>
        <w:jc w:val="both"/>
        <w:rPr>
          <w:rFonts w:ascii="UD デジタル 教科書体 N-B" w:eastAsia="UD デジタル 教科書体 N-B"/>
          <w:sz w:val="28"/>
          <w:szCs w:val="28"/>
          <w:lang w:eastAsia="ja-JP"/>
        </w:rPr>
      </w:pPr>
    </w:p>
    <w:p w14:paraId="2D5B680A" w14:textId="46DFD461" w:rsidR="00E13843" w:rsidRPr="00DF74C7" w:rsidRDefault="00C276A3" w:rsidP="0006230F">
      <w:pPr>
        <w:jc w:val="both"/>
        <w:rPr>
          <w:rFonts w:ascii="UD デジタル 教科書体 N-B" w:eastAsia="UD デジタル 教科書体 N-B"/>
          <w:sz w:val="24"/>
          <w:szCs w:val="24"/>
          <w:lang w:eastAsia="ja-JP"/>
        </w:rPr>
      </w:pPr>
      <w:r w:rsidRPr="00DF74C7">
        <w:rPr>
          <w:rFonts w:ascii="UD デジタル 教科書体 N-B" w:eastAsia="UD デジタル 教科書体 N-B" w:hint="eastAsia"/>
          <w:sz w:val="24"/>
          <w:szCs w:val="24"/>
          <w:lang w:eastAsia="ja-JP"/>
        </w:rPr>
        <w:t>T</w:t>
      </w:r>
      <w:r w:rsidRPr="00DF74C7">
        <w:rPr>
          <w:rFonts w:ascii="UD デジタル 教科書体 N-B" w:eastAsia="UD デジタル 教科書体 N-B"/>
          <w:sz w:val="24"/>
          <w:szCs w:val="24"/>
          <w:lang w:eastAsia="ja-JP"/>
        </w:rPr>
        <w:t>ello</w:t>
      </w:r>
      <w:r w:rsidRPr="00DF74C7">
        <w:rPr>
          <w:rFonts w:ascii="UD デジタル 教科書体 N-B" w:eastAsia="UD デジタル 教科書体 N-B" w:hint="eastAsia"/>
          <w:sz w:val="24"/>
          <w:szCs w:val="24"/>
          <w:lang w:eastAsia="ja-JP"/>
        </w:rPr>
        <w:t>ドローン</w:t>
      </w:r>
      <w:r w:rsidR="009A05B5" w:rsidRPr="00DF74C7">
        <w:rPr>
          <w:rFonts w:ascii="UD デジタル 教科書体 N-B" w:eastAsia="UD デジタル 教科書体 N-B" w:hint="eastAsia"/>
          <w:sz w:val="24"/>
          <w:szCs w:val="24"/>
          <w:lang w:eastAsia="ja-JP"/>
        </w:rPr>
        <w:t>～</w:t>
      </w:r>
      <w:r w:rsidR="003E1A05" w:rsidRPr="00DF74C7">
        <w:rPr>
          <w:rFonts w:ascii="UD デジタル 教科書体 N-B" w:eastAsia="UD デジタル 教科書体 N-B" w:hint="eastAsia"/>
          <w:sz w:val="24"/>
          <w:szCs w:val="24"/>
          <w:lang w:eastAsia="ja-JP"/>
        </w:rPr>
        <w:t xml:space="preserve"> </w:t>
      </w:r>
      <w:hyperlink r:id="rId15" w:history="1">
        <w:r w:rsidR="009A05B5" w:rsidRPr="00DF74C7">
          <w:rPr>
            <w:rStyle w:val="a6"/>
            <w:rFonts w:ascii="UD デジタル 教科書体 N-B" w:eastAsia="UD デジタル 教科書体 N-B"/>
            <w:sz w:val="24"/>
            <w:szCs w:val="24"/>
            <w:lang w:eastAsia="ja-JP"/>
          </w:rPr>
          <w:t>https://www.ryzerobotics.com/jp/tello</w:t>
        </w:r>
      </w:hyperlink>
    </w:p>
    <w:p w14:paraId="52B3F9A7" w14:textId="46F0DFC4" w:rsidR="00684EB1" w:rsidRPr="00684EB1" w:rsidRDefault="004861B3" w:rsidP="00684EB1">
      <w:pPr>
        <w:jc w:val="both"/>
        <w:rPr>
          <w:rFonts w:ascii="UD デジタル 教科書体 N-B" w:eastAsia="UD デジタル 教科書体 N-B" w:hint="eastAsia"/>
          <w:color w:val="000000" w:themeColor="text1"/>
          <w:sz w:val="24"/>
          <w:szCs w:val="24"/>
          <w:lang w:eastAsia="ja-JP"/>
        </w:rPr>
      </w:pPr>
      <w:r w:rsidRPr="00DF74C7">
        <w:rPr>
          <w:rFonts w:ascii="UD デジタル 教科書体 N-B" w:eastAsia="UD デジタル 教科書体 N-B" w:hint="eastAsia"/>
          <w:color w:val="000000" w:themeColor="text1"/>
          <w:sz w:val="24"/>
          <w:szCs w:val="24"/>
          <w:lang w:eastAsia="ja-JP"/>
        </w:rPr>
        <w:t>※</w:t>
      </w:r>
      <w:r w:rsidR="00684EB1" w:rsidRPr="00684EB1">
        <w:rPr>
          <w:rFonts w:ascii="UD デジタル 教科書体 N-B" w:eastAsia="UD デジタル 教科書体 N-B" w:hint="eastAsia"/>
          <w:color w:val="000000" w:themeColor="text1"/>
          <w:sz w:val="24"/>
          <w:szCs w:val="24"/>
          <w:lang w:eastAsia="ja-JP"/>
        </w:rPr>
        <w:t>GIGA端末で Telloドローンを動かすには、アプリケーションのインストール または 一工夫した Scratchの導入が必要であったため、今回 VBAで作成しました。第1弾は「コントロール編」ですが、これをベースに「プログラミング編」に続きます☆☆☆</w:t>
      </w:r>
    </w:p>
    <w:p w14:paraId="282711F4" w14:textId="77777777" w:rsidR="00684EB1" w:rsidRDefault="00684EB1" w:rsidP="00684EB1">
      <w:pPr>
        <w:jc w:val="both"/>
        <w:rPr>
          <w:rFonts w:ascii="UD デジタル 教科書体 N-B" w:eastAsia="UD デジタル 教科書体 N-B"/>
          <w:color w:val="000000" w:themeColor="text1"/>
          <w:sz w:val="24"/>
          <w:szCs w:val="24"/>
          <w:lang w:eastAsia="ja-JP"/>
        </w:rPr>
      </w:pPr>
      <w:r w:rsidRPr="00684EB1">
        <w:rPr>
          <w:rFonts w:ascii="UD デジタル 教科書体 N-B" w:eastAsia="UD デジタル 教科書体 N-B" w:hint="eastAsia"/>
          <w:color w:val="000000" w:themeColor="text1"/>
          <w:sz w:val="24"/>
          <w:szCs w:val="24"/>
          <w:lang w:eastAsia="ja-JP"/>
        </w:rPr>
        <w:t xml:space="preserve">　でも、このデーターを使う子どもが色々と開拓していくのだろうと。私に色々教えてください。よろしくお願いいたします。</w:t>
      </w:r>
    </w:p>
    <w:p w14:paraId="59D99B95" w14:textId="21C5464F" w:rsidR="00BE6FAF" w:rsidRPr="00DF74C7" w:rsidRDefault="00BF3FD2" w:rsidP="00684EB1">
      <w:pPr>
        <w:jc w:val="both"/>
        <w:rPr>
          <w:rFonts w:ascii="UD デジタル 教科書体 N-B" w:eastAsia="UD デジタル 教科書体 N-B"/>
          <w:sz w:val="24"/>
          <w:szCs w:val="24"/>
          <w:lang w:eastAsia="ja-JP"/>
        </w:rPr>
      </w:pPr>
      <w:r w:rsidRPr="00DF74C7">
        <w:rPr>
          <w:rFonts w:ascii="UD デジタル 教科書体 N-B" w:eastAsia="UD デジタル 教科書体 N-B" w:hint="eastAsia"/>
          <w:sz w:val="24"/>
          <w:szCs w:val="24"/>
          <w:lang w:eastAsia="ja-JP"/>
        </w:rPr>
        <w:t>小野</w:t>
      </w:r>
    </w:p>
    <w:sectPr w:rsidR="00BE6FAF" w:rsidRPr="00DF74C7" w:rsidSect="00857F97">
      <w:pgSz w:w="16840" w:h="11907" w:orient="landscape" w:code="9"/>
      <w:pgMar w:top="1440" w:right="1440" w:bottom="1797" w:left="1440" w:header="720" w:footer="720" w:gutter="0"/>
      <w:cols w:space="720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F4"/>
    <w:rsid w:val="000220D8"/>
    <w:rsid w:val="0006230F"/>
    <w:rsid w:val="00182AE9"/>
    <w:rsid w:val="001910CF"/>
    <w:rsid w:val="001A2015"/>
    <w:rsid w:val="001A3895"/>
    <w:rsid w:val="001A549F"/>
    <w:rsid w:val="001C4934"/>
    <w:rsid w:val="001D7E37"/>
    <w:rsid w:val="001F5752"/>
    <w:rsid w:val="001F5CCB"/>
    <w:rsid w:val="00233113"/>
    <w:rsid w:val="00244B71"/>
    <w:rsid w:val="0026587B"/>
    <w:rsid w:val="002B6A52"/>
    <w:rsid w:val="002E0B40"/>
    <w:rsid w:val="002F5233"/>
    <w:rsid w:val="00361778"/>
    <w:rsid w:val="00363935"/>
    <w:rsid w:val="003B487C"/>
    <w:rsid w:val="003D078E"/>
    <w:rsid w:val="003E1A05"/>
    <w:rsid w:val="00414CED"/>
    <w:rsid w:val="00414EED"/>
    <w:rsid w:val="00424BBD"/>
    <w:rsid w:val="00431D7C"/>
    <w:rsid w:val="0044245E"/>
    <w:rsid w:val="00470F5C"/>
    <w:rsid w:val="004861B3"/>
    <w:rsid w:val="0049173B"/>
    <w:rsid w:val="004B5178"/>
    <w:rsid w:val="004B70A7"/>
    <w:rsid w:val="00516D4D"/>
    <w:rsid w:val="00565E67"/>
    <w:rsid w:val="00582652"/>
    <w:rsid w:val="00591033"/>
    <w:rsid w:val="00595665"/>
    <w:rsid w:val="005C7A48"/>
    <w:rsid w:val="005E01F4"/>
    <w:rsid w:val="006016BB"/>
    <w:rsid w:val="0061165B"/>
    <w:rsid w:val="00612F4D"/>
    <w:rsid w:val="00616EBA"/>
    <w:rsid w:val="00632994"/>
    <w:rsid w:val="00682F10"/>
    <w:rsid w:val="00684EB1"/>
    <w:rsid w:val="00695C2D"/>
    <w:rsid w:val="006E23F8"/>
    <w:rsid w:val="006E3F71"/>
    <w:rsid w:val="006F0299"/>
    <w:rsid w:val="007117A5"/>
    <w:rsid w:val="00713200"/>
    <w:rsid w:val="007A1BE4"/>
    <w:rsid w:val="007C011B"/>
    <w:rsid w:val="00822C36"/>
    <w:rsid w:val="008542DD"/>
    <w:rsid w:val="00857F97"/>
    <w:rsid w:val="008702B7"/>
    <w:rsid w:val="008E0552"/>
    <w:rsid w:val="008E5413"/>
    <w:rsid w:val="00900277"/>
    <w:rsid w:val="00965292"/>
    <w:rsid w:val="009708FA"/>
    <w:rsid w:val="009866B4"/>
    <w:rsid w:val="009935DD"/>
    <w:rsid w:val="009A05B5"/>
    <w:rsid w:val="009E2CAB"/>
    <w:rsid w:val="00A22B0E"/>
    <w:rsid w:val="00A2626A"/>
    <w:rsid w:val="00A707D3"/>
    <w:rsid w:val="00A94702"/>
    <w:rsid w:val="00AC6ED1"/>
    <w:rsid w:val="00B15F69"/>
    <w:rsid w:val="00B9255E"/>
    <w:rsid w:val="00B949C8"/>
    <w:rsid w:val="00BC3F50"/>
    <w:rsid w:val="00BC676A"/>
    <w:rsid w:val="00BE6FAF"/>
    <w:rsid w:val="00BF3FD2"/>
    <w:rsid w:val="00C276A3"/>
    <w:rsid w:val="00C35302"/>
    <w:rsid w:val="00C62A2B"/>
    <w:rsid w:val="00CA60B2"/>
    <w:rsid w:val="00CA61AC"/>
    <w:rsid w:val="00CE2754"/>
    <w:rsid w:val="00D06913"/>
    <w:rsid w:val="00D664BA"/>
    <w:rsid w:val="00DB49BF"/>
    <w:rsid w:val="00DF74C7"/>
    <w:rsid w:val="00E13843"/>
    <w:rsid w:val="00E42E2C"/>
    <w:rsid w:val="00E47625"/>
    <w:rsid w:val="00E51A37"/>
    <w:rsid w:val="00EC6CDF"/>
    <w:rsid w:val="00ED0532"/>
    <w:rsid w:val="00ED4EB3"/>
    <w:rsid w:val="00ED7273"/>
    <w:rsid w:val="00F03A78"/>
    <w:rsid w:val="00F150D6"/>
    <w:rsid w:val="00F24CDB"/>
    <w:rsid w:val="00F32137"/>
    <w:rsid w:val="00F3256C"/>
    <w:rsid w:val="00F5498D"/>
    <w:rsid w:val="00F64D89"/>
    <w:rsid w:val="00F90BDA"/>
    <w:rsid w:val="00FB4101"/>
    <w:rsid w:val="00FC387C"/>
    <w:rsid w:val="00FD4992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3c,#060,#963,#ff5050"/>
    </o:shapedefaults>
    <o:shapelayout v:ext="edit">
      <o:idmap v:ext="edit" data="1"/>
    </o:shapelayout>
  </w:shapeDefaults>
  <w:decimalSymbol w:val="."/>
  <w:listSeparator w:val=","/>
  <w14:docId w14:val="16123A4E"/>
  <w15:docId w15:val="{35D15278-C106-46F6-A96B-B9169C1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3895"/>
    <w:pPr>
      <w:jc w:val="center"/>
    </w:pPr>
    <w:rPr>
      <w:rFonts w:ascii="Comic Sans MS" w:eastAsia="ＭＳ Ｐゴシック" w:hAnsi="Comic Sans MS"/>
      <w:color w:val="0033CC"/>
      <w:sz w:val="144"/>
      <w:szCs w:val="144"/>
    </w:rPr>
  </w:style>
  <w:style w:type="paragraph" w:styleId="1">
    <w:name w:val="heading 1"/>
    <w:basedOn w:val="a"/>
    <w:next w:val="a"/>
    <w:qFormat/>
    <w:pPr>
      <w:keepNext/>
      <w:spacing w:before="200"/>
      <w:outlineLvl w:val="0"/>
    </w:pPr>
    <w:rPr>
      <w:rFonts w:cs="Arial"/>
      <w:bCs/>
      <w:kern w:val="32"/>
      <w:sz w:val="136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160" w:after="60"/>
      <w:outlineLvl w:val="1"/>
    </w:pPr>
    <w:rPr>
      <w:rFonts w:cs="Arial"/>
      <w:bCs/>
      <w:iCs/>
      <w:color w:val="FF5050"/>
      <w:sz w:val="120"/>
      <w:szCs w:val="28"/>
    </w:rPr>
  </w:style>
  <w:style w:type="paragraph" w:styleId="3">
    <w:name w:val="heading 3"/>
    <w:basedOn w:val="a"/>
    <w:next w:val="a"/>
    <w:qFormat/>
    <w:rsid w:val="00FC387C"/>
    <w:pPr>
      <w:keepNext/>
      <w:ind w:leftChars="400" w:left="40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Pr>
      <w:rFonts w:ascii="Comic Sans MS" w:hAnsi="Comic Sans MS" w:cs="Arial"/>
      <w:bCs/>
      <w:iCs/>
      <w:color w:val="FF5050"/>
      <w:sz w:val="120"/>
      <w:szCs w:val="28"/>
      <w:lang w:val="en-US" w:eastAsia="en-US" w:bidi="ar-SA"/>
    </w:rPr>
  </w:style>
  <w:style w:type="paragraph" w:styleId="a3">
    <w:name w:val="No Spacing"/>
    <w:link w:val="a4"/>
    <w:uiPriority w:val="1"/>
    <w:qFormat/>
    <w:rsid w:val="00BC676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4">
    <w:name w:val="行間詰め (文字)"/>
    <w:basedOn w:val="a0"/>
    <w:link w:val="a3"/>
    <w:uiPriority w:val="1"/>
    <w:rsid w:val="00BC676A"/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5">
    <w:name w:val="Table Grid"/>
    <w:basedOn w:val="a1"/>
    <w:rsid w:val="0006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E1A0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E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ww.ryzerobotics.com/jp/tello" TargetMode="Externa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-ono\AppData\Roaming\Microsoft\Templates\&#12463;&#12521;&#12473;%20&#12509;&#12473;&#12479;&#12540;%20(&#23567;&#23398;&#2998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1119c2e5-8fb9-4d5f-baf1-202c530f2c34">false</MarketSpecific>
    <ApprovalStatus xmlns="1119c2e5-8fb9-4d5f-baf1-202c530f2c34">InProgress</ApprovalStatus>
    <LocComments xmlns="1119c2e5-8fb9-4d5f-baf1-202c530f2c34" xsi:nil="true"/>
    <DirectSourceMarket xmlns="1119c2e5-8fb9-4d5f-baf1-202c530f2c34">english</DirectSourceMarket>
    <ThumbnailAssetId xmlns="1119c2e5-8fb9-4d5f-baf1-202c530f2c34" xsi:nil="true"/>
    <PrimaryImageGen xmlns="1119c2e5-8fb9-4d5f-baf1-202c530f2c34">true</PrimaryImageGen>
    <LegacyData xmlns="1119c2e5-8fb9-4d5f-baf1-202c530f2c34" xsi:nil="true"/>
    <TPFriendlyName xmlns="1119c2e5-8fb9-4d5f-baf1-202c530f2c34" xsi:nil="true"/>
    <NumericId xmlns="1119c2e5-8fb9-4d5f-baf1-202c530f2c34" xsi:nil="true"/>
    <LocRecommendedHandoff xmlns="1119c2e5-8fb9-4d5f-baf1-202c530f2c34" xsi:nil="true"/>
    <BlockPublish xmlns="1119c2e5-8fb9-4d5f-baf1-202c530f2c34">false</BlockPublish>
    <BusinessGroup xmlns="1119c2e5-8fb9-4d5f-baf1-202c530f2c34" xsi:nil="true"/>
    <OpenTemplate xmlns="1119c2e5-8fb9-4d5f-baf1-202c530f2c34">true</OpenTemplate>
    <SourceTitle xmlns="1119c2e5-8fb9-4d5f-baf1-202c530f2c34">Class sign (elementary)</SourceTitle>
    <APEditor xmlns="1119c2e5-8fb9-4d5f-baf1-202c530f2c34">
      <UserInfo>
        <DisplayName/>
        <AccountId xsi:nil="true"/>
        <AccountType/>
      </UserInfo>
    </APEditor>
    <UALocComments xmlns="1119c2e5-8fb9-4d5f-baf1-202c530f2c34">2007 Template UpLeveling Do Not HandOff</UALocComments>
    <IntlLangReviewDate xmlns="1119c2e5-8fb9-4d5f-baf1-202c530f2c34" xsi:nil="true"/>
    <PublishStatusLookup xmlns="1119c2e5-8fb9-4d5f-baf1-202c530f2c34">
      <Value>594841</Value>
      <Value>594859</Value>
    </PublishStatusLookup>
    <ParentAssetId xmlns="1119c2e5-8fb9-4d5f-baf1-202c530f2c34" xsi:nil="true"/>
    <FeatureTagsTaxHTField0 xmlns="1119c2e5-8fb9-4d5f-baf1-202c530f2c34">
      <Terms xmlns="http://schemas.microsoft.com/office/infopath/2007/PartnerControls"/>
    </FeatureTagsTaxHTField0>
    <MachineTranslated xmlns="1119c2e5-8fb9-4d5f-baf1-202c530f2c34">false</MachineTranslated>
    <Providers xmlns="1119c2e5-8fb9-4d5f-baf1-202c530f2c34" xsi:nil="true"/>
    <OriginalSourceMarket xmlns="1119c2e5-8fb9-4d5f-baf1-202c530f2c34">english</OriginalSourceMarket>
    <APDescription xmlns="1119c2e5-8fb9-4d5f-baf1-202c530f2c34" xsi:nil="true"/>
    <ContentItem xmlns="1119c2e5-8fb9-4d5f-baf1-202c530f2c34" xsi:nil="true"/>
    <ClipArtFilename xmlns="1119c2e5-8fb9-4d5f-baf1-202c530f2c34" xsi:nil="true"/>
    <TPInstallLocation xmlns="1119c2e5-8fb9-4d5f-baf1-202c530f2c34" xsi:nil="true"/>
    <TimesCloned xmlns="1119c2e5-8fb9-4d5f-baf1-202c530f2c34" xsi:nil="true"/>
    <PublishTargets xmlns="1119c2e5-8fb9-4d5f-baf1-202c530f2c34">OfficeOnline,OfficeOnlineVNext</PublishTargets>
    <AcquiredFrom xmlns="1119c2e5-8fb9-4d5f-baf1-202c530f2c34">Internal MS</AcquiredFrom>
    <AssetStart xmlns="1119c2e5-8fb9-4d5f-baf1-202c530f2c34">2012-01-25T17:10:00+00:00</AssetStart>
    <FriendlyTitle xmlns="1119c2e5-8fb9-4d5f-baf1-202c530f2c34" xsi:nil="true"/>
    <Provider xmlns="1119c2e5-8fb9-4d5f-baf1-202c530f2c34" xsi:nil="true"/>
    <LastHandOff xmlns="1119c2e5-8fb9-4d5f-baf1-202c530f2c34" xsi:nil="true"/>
    <TPClientViewer xmlns="1119c2e5-8fb9-4d5f-baf1-202c530f2c34" xsi:nil="true"/>
    <TemplateStatus xmlns="1119c2e5-8fb9-4d5f-baf1-202c530f2c34">Complete</TemplateStatus>
    <ShowIn xmlns="1119c2e5-8fb9-4d5f-baf1-202c530f2c34">Show everywhere</ShowIn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InternalTagsTaxHTField0 xmlns="1119c2e5-8fb9-4d5f-baf1-202c530f2c34">
      <Terms xmlns="http://schemas.microsoft.com/office/infopath/2007/PartnerControls"/>
    </InternalTagsTaxHTField0>
    <UANotes xmlns="1119c2e5-8fb9-4d5f-baf1-202c530f2c34">2003 to 2007 conversion</UANotes>
    <AssetExpire xmlns="1119c2e5-8fb9-4d5f-baf1-202c530f2c34">2035-01-01T08:00:00+00:00</AssetExpire>
    <CSXSubmissionMarket xmlns="1119c2e5-8fb9-4d5f-baf1-202c530f2c34" xsi:nil="true"/>
    <DSATActionTaken xmlns="1119c2e5-8fb9-4d5f-baf1-202c530f2c34" xsi:nil="true"/>
    <SubmitterId xmlns="1119c2e5-8fb9-4d5f-baf1-202c530f2c34" xsi:nil="true"/>
    <EditorialTags xmlns="1119c2e5-8fb9-4d5f-baf1-202c530f2c34" xsi:nil="true"/>
    <TPExecutable xmlns="1119c2e5-8fb9-4d5f-baf1-202c530f2c34" xsi:nil="true"/>
    <CSXSubmissionDate xmlns="1119c2e5-8fb9-4d5f-baf1-202c530f2c34" xsi:nil="true"/>
    <CSXUpdate xmlns="1119c2e5-8fb9-4d5f-baf1-202c530f2c34">false</CSXUpdate>
    <AssetType xmlns="1119c2e5-8fb9-4d5f-baf1-202c530f2c34">TP</AssetType>
    <ApprovalLog xmlns="1119c2e5-8fb9-4d5f-baf1-202c530f2c34" xsi:nil="true"/>
    <BugNumber xmlns="1119c2e5-8fb9-4d5f-baf1-202c530f2c34" xsi:nil="true"/>
    <OriginAsset xmlns="1119c2e5-8fb9-4d5f-baf1-202c530f2c34" xsi:nil="true"/>
    <TPComponent xmlns="1119c2e5-8fb9-4d5f-baf1-202c530f2c34" xsi:nil="true"/>
    <Milestone xmlns="1119c2e5-8fb9-4d5f-baf1-202c530f2c34" xsi:nil="true"/>
    <RecommendationsModifier xmlns="1119c2e5-8fb9-4d5f-baf1-202c530f2c34" xsi:nil="true"/>
    <AssetId xmlns="1119c2e5-8fb9-4d5f-baf1-202c530f2c34">TP102819797</AssetId>
    <PolicheckWords xmlns="1119c2e5-8fb9-4d5f-baf1-202c530f2c34" xsi:nil="true"/>
    <TPLaunchHelpLink xmlns="1119c2e5-8fb9-4d5f-baf1-202c530f2c34" xsi:nil="true"/>
    <IntlLocPriority xmlns="1119c2e5-8fb9-4d5f-baf1-202c530f2c34" xsi:nil="true"/>
    <TPApplication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LocLastLocAttemptVersionLookup xmlns="1119c2e5-8fb9-4d5f-baf1-202c530f2c34">809644</LocLastLocAttemptVersionLookup>
    <TrustLevel xmlns="1119c2e5-8fb9-4d5f-baf1-202c530f2c34">1 Microsoft Managed Content</TrustLevel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IsSearchable xmlns="1119c2e5-8fb9-4d5f-baf1-202c530f2c34">true</IsSearchable>
    <TemplateTemplateType xmlns="1119c2e5-8fb9-4d5f-baf1-202c530f2c34">Word 2007 Default</TemplateTemplateType>
    <Markets xmlns="1119c2e5-8fb9-4d5f-baf1-202c530f2c34"/>
    <IntlLangReview xmlns="1119c2e5-8fb9-4d5f-baf1-202c530f2c34">false</IntlLangReview>
    <UAProjectedTotalWords xmlns="1119c2e5-8fb9-4d5f-baf1-202c530f2c34" xsi:nil="true"/>
    <OutputCachingOn xmlns="1119c2e5-8fb9-4d5f-baf1-202c530f2c34">false</OutputCachingOn>
    <AverageRating xmlns="1119c2e5-8fb9-4d5f-baf1-202c530f2c34" xsi:nil="true"/>
    <APAuthor xmlns="1119c2e5-8fb9-4d5f-baf1-202c530f2c34">
      <UserInfo>
        <DisplayName/>
        <AccountId>2721</AccountId>
        <AccountType/>
      </UserInfo>
    </APAuthor>
    <TPCommandLine xmlns="1119c2e5-8fb9-4d5f-baf1-202c530f2c34" xsi:nil="true"/>
    <LocManualTestRequired xmlns="1119c2e5-8fb9-4d5f-baf1-202c530f2c34">false</LocManualTestRequired>
    <TPAppVersion xmlns="1119c2e5-8fb9-4d5f-baf1-202c530f2c34" xsi:nil="true"/>
    <EditorialStatus xmlns="1119c2e5-8fb9-4d5f-baf1-202c530f2c34" xsi:nil="true"/>
    <LastModifiedDateTime xmlns="1119c2e5-8fb9-4d5f-baf1-202c530f2c34" xsi:nil="true"/>
    <TPLaunchHelpLinkType xmlns="1119c2e5-8fb9-4d5f-baf1-202c530f2c34">Template</TPLaunchHelpLinkType>
    <OriginalRelease xmlns="1119c2e5-8fb9-4d5f-baf1-202c530f2c34">14</OriginalRelease>
    <ScenarioTagsTaxHTField0 xmlns="1119c2e5-8fb9-4d5f-baf1-202c530f2c34">
      <Terms xmlns="http://schemas.microsoft.com/office/infopath/2007/PartnerControls"/>
    </ScenarioTagsTaxHTField0>
    <LocalizationTagsTaxHTField0 xmlns="1119c2e5-8fb9-4d5f-baf1-202c530f2c34">
      <Terms xmlns="http://schemas.microsoft.com/office/infopath/2007/PartnerControls"/>
    </LocalizationTagsTaxHTField0>
    <Manager xmlns="1119c2e5-8fb9-4d5f-baf1-202c530f2c34" xsi:nil="true"/>
    <UALocRecommendation xmlns="1119c2e5-8fb9-4d5f-baf1-202c530f2c34">Localize</UALocRecommendation>
    <ArtSampleDocs xmlns="1119c2e5-8fb9-4d5f-baf1-202c530f2c34" xsi:nil="true"/>
    <UACurrentWords xmlns="1119c2e5-8fb9-4d5f-baf1-202c530f2c34" xsi:nil="true"/>
    <LocMarketGroupTiers2 xmlns="1119c2e5-8fb9-4d5f-baf1-202c530f2c34" xsi:nil="true"/>
  </documentManagement>
</p:properties>
</file>

<file path=customXml/itemProps1.xml><?xml version="1.0" encoding="utf-8"?>
<ds:datastoreItem xmlns:ds="http://schemas.openxmlformats.org/officeDocument/2006/customXml" ds:itemID="{D21A1449-BFA3-433C-8F33-AE0538A848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7269F-A246-4303-BEDB-E4016659F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46BDF-B10F-4517-9D44-C15B8F7B2911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クラス ポスター (小学生).dotx</Template>
  <TotalTime>70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すくさぽ ØＮØ</dc:creator>
  <cp:keywords/>
  <dc:description/>
  <cp:lastModifiedBy>株式会社オーレンス3</cp:lastModifiedBy>
  <cp:revision>11</cp:revision>
  <cp:lastPrinted>2022-05-02T12:19:00Z</cp:lastPrinted>
  <dcterms:created xsi:type="dcterms:W3CDTF">2022-05-02T13:02:00Z</dcterms:created>
  <dcterms:modified xsi:type="dcterms:W3CDTF">2022-05-02T13:37:00Z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TC010191351041</vt:lpwstr>
  </property>
  <property fmtid="{D5CDD505-2E9C-101B-9397-08002B2CF9AE}" pid="3" name="Order">
    <vt:r8>14071900</vt:r8>
  </property>
  <property fmtid="{D5CDD505-2E9C-101B-9397-08002B2CF9AE}" pid="4" name="HiddenCategoryTags">
    <vt:lpwstr/>
  </property>
  <property fmtid="{D5CDD505-2E9C-101B-9397-08002B2CF9AE}" pid="5" name="InternalTags">
    <vt:lpwstr/>
  </property>
  <property fmtid="{D5CDD505-2E9C-101B-9397-08002B2CF9AE}" pid="6" name="ContentTypeId">
    <vt:lpwstr>0x010100F6E1CA76AAD4564AAF106FC3CFA868360400186944AA932D8046A3B88E9B37BEBDF5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ImageGenStatus">
    <vt:i4>0</vt:i4>
  </property>
  <property fmtid="{D5CDD505-2E9C-101B-9397-08002B2CF9AE}" pid="10" name="CategoryTags">
    <vt:lpwstr/>
  </property>
  <property fmtid="{D5CDD505-2E9C-101B-9397-08002B2CF9AE}" pid="11" name="Applications">
    <vt:lpwstr/>
  </property>
  <property fmtid="{D5CDD505-2E9C-101B-9397-08002B2CF9AE}" pid="12" name="CampaignTags">
    <vt:lpwstr/>
  </property>
  <property fmtid="{D5CDD505-2E9C-101B-9397-08002B2CF9AE}" pid="13" name="ScenarioTags">
    <vt:lpwstr/>
  </property>
  <property fmtid="{D5CDD505-2E9C-101B-9397-08002B2CF9AE}" pid="14" name="LocMarketGroupTiers">
    <vt:lpwstr>,t:Tier 1,t:Tier 2,t:Tier 3,</vt:lpwstr>
  </property>
</Properties>
</file>